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XSpec="center" w:tblpY="1"/>
        <w:tblOverlap w:val="never"/>
        <w:tblW w:w="16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4184"/>
        <w:gridCol w:w="4185"/>
        <w:gridCol w:w="4184"/>
        <w:gridCol w:w="4185"/>
      </w:tblGrid>
      <w:tr w:rsidR="00A70CF5" w:rsidRPr="00B67B6F" w14:paraId="63222EB7" w14:textId="77777777" w:rsidTr="005D0B1A">
        <w:trPr>
          <w:cantSplit/>
          <w:trHeight w:val="11051"/>
        </w:trPr>
        <w:tc>
          <w:tcPr>
            <w:tcW w:w="4184" w:type="dxa"/>
            <w:shd w:val="clear" w:color="auto" w:fill="AFD781" w:themeFill="accent1" w:themeFillTint="99"/>
          </w:tcPr>
          <w:p w14:paraId="6E8D248C" w14:textId="77777777" w:rsidR="004368FA" w:rsidRDefault="004368FA" w:rsidP="00E74EAE">
            <w:pPr>
              <w:widowControl/>
              <w:shd w:val="clear" w:color="auto" w:fill="AFD781"/>
              <w:autoSpaceDE/>
              <w:autoSpaceDN/>
              <w:spacing w:line="240" w:lineRule="auto"/>
              <w:ind w:righ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>УЧРЕЖДЕНИЯ</w:t>
            </w:r>
          </w:p>
          <w:p w14:paraId="37BFFF67" w14:textId="77777777" w:rsidR="004368FA" w:rsidRDefault="004368FA" w:rsidP="00E74EAE">
            <w:pPr>
              <w:widowControl/>
              <w:shd w:val="clear" w:color="auto" w:fill="AFD781"/>
              <w:autoSpaceDE/>
              <w:autoSpaceDN/>
              <w:spacing w:line="240" w:lineRule="auto"/>
              <w:ind w:righ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>ЗДРАВООХРАНЕНИЯ</w:t>
            </w:r>
          </w:p>
          <w:p w14:paraId="5BB5E5A9" w14:textId="77777777" w:rsidR="005B6898" w:rsidRPr="00E74EAE" w:rsidRDefault="00AE699A" w:rsidP="00E74EAE">
            <w:pPr>
              <w:widowControl/>
              <w:shd w:val="clear" w:color="auto" w:fill="AFD781"/>
              <w:autoSpaceDE/>
              <w:autoSpaceDN/>
              <w:spacing w:line="240" w:lineRule="auto"/>
              <w:ind w:righ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74EA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УЗ «Гродненская областная детская клиническая больница»</w:t>
            </w:r>
          </w:p>
          <w:p w14:paraId="6C387D07" w14:textId="77777777" w:rsidR="00AE699A" w:rsidRPr="006A5EE5" w:rsidRDefault="00AE699A" w:rsidP="00E74EAE">
            <w:pPr>
              <w:widowControl/>
              <w:shd w:val="clear" w:color="auto" w:fill="AFD781"/>
              <w:autoSpaceDE/>
              <w:autoSpaceDN/>
              <w:spacing w:line="240" w:lineRule="auto"/>
              <w:ind w:right="0"/>
              <w:jc w:val="center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  <w:r w:rsidRPr="006A5EE5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ул. Островского, 22</w:t>
            </w:r>
          </w:p>
          <w:p w14:paraId="4E216051" w14:textId="77777777" w:rsidR="00AE699A" w:rsidRPr="006A5EE5" w:rsidRDefault="00AE699A" w:rsidP="00E74EAE">
            <w:pPr>
              <w:widowControl/>
              <w:shd w:val="clear" w:color="auto" w:fill="AFD781"/>
              <w:autoSpaceDE/>
              <w:autoSpaceDN/>
              <w:spacing w:line="240" w:lineRule="auto"/>
              <w:ind w:right="0"/>
              <w:jc w:val="center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  <w:r w:rsidRPr="006A5EE5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круглосуточно</w:t>
            </w:r>
          </w:p>
          <w:p w14:paraId="7178D71E" w14:textId="77777777" w:rsidR="00AE699A" w:rsidRPr="00EC758C" w:rsidRDefault="00AE699A" w:rsidP="00E74EAE">
            <w:pPr>
              <w:widowControl/>
              <w:shd w:val="clear" w:color="auto" w:fill="AFD781"/>
              <w:autoSpaceDE/>
              <w:autoSpaceDN/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74EA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8(0152)79622</w:t>
            </w:r>
            <w:r w:rsidR="00EC758C" w:rsidRPr="00E74EA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8</w:t>
            </w:r>
            <w:r w:rsidR="005F67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– приемное отделение</w:t>
            </w:r>
            <w:r w:rsidRPr="00EC75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</w:t>
            </w:r>
          </w:p>
          <w:p w14:paraId="43E195FB" w14:textId="77777777" w:rsidR="00AE699A" w:rsidRDefault="00AE699A" w:rsidP="00E74EAE">
            <w:pPr>
              <w:widowControl/>
              <w:shd w:val="clear" w:color="auto" w:fill="AFD781"/>
              <w:autoSpaceDE/>
              <w:autoSpaceDN/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74EA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8(0152)796270</w:t>
            </w:r>
            <w:r w:rsidR="00EC75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5F67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–  </w:t>
            </w:r>
            <w:r w:rsidRPr="00EC75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справка</w:t>
            </w:r>
          </w:p>
          <w:p w14:paraId="4043903B" w14:textId="77777777" w:rsidR="00EC758C" w:rsidRPr="00EC758C" w:rsidRDefault="00EC758C" w:rsidP="00E74EAE">
            <w:pPr>
              <w:widowControl/>
              <w:shd w:val="clear" w:color="auto" w:fill="AFD781"/>
              <w:autoSpaceDE/>
              <w:autoSpaceDN/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14:paraId="7B00FD4C" w14:textId="77777777" w:rsidR="00AE699A" w:rsidRPr="00E74EAE" w:rsidRDefault="00AE699A" w:rsidP="00E74EAE">
            <w:pPr>
              <w:widowControl/>
              <w:shd w:val="clear" w:color="auto" w:fill="AFD781"/>
              <w:autoSpaceDE/>
              <w:autoSpaceDN/>
              <w:spacing w:line="240" w:lineRule="auto"/>
              <w:ind w:right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E74EA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УЗ «Гродненский областной клинический центр «Психиатрия-наркология»</w:t>
            </w:r>
          </w:p>
          <w:p w14:paraId="700252F4" w14:textId="77777777" w:rsidR="00AE699A" w:rsidRPr="006A5EE5" w:rsidRDefault="00AE699A" w:rsidP="00E74EAE">
            <w:pPr>
              <w:jc w:val="center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  <w:r w:rsidRPr="006A5EE5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ул. Обухова,</w:t>
            </w:r>
            <w:r w:rsidR="006A5EE5" w:rsidRPr="006A5EE5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 xml:space="preserve"> </w:t>
            </w:r>
            <w:r w:rsidRPr="006A5EE5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д. 15</w:t>
            </w:r>
          </w:p>
          <w:p w14:paraId="24354EB5" w14:textId="77777777" w:rsidR="00657767" w:rsidRDefault="00AE699A" w:rsidP="00E74EAE">
            <w:pPr>
              <w:jc w:val="center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  <w:r w:rsidRPr="006A5EE5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 xml:space="preserve">понедельник-пятница </w:t>
            </w:r>
          </w:p>
          <w:p w14:paraId="2C19372B" w14:textId="77777777" w:rsidR="00AE699A" w:rsidRPr="006A5EE5" w:rsidRDefault="00AE699A" w:rsidP="00E74EAE">
            <w:pPr>
              <w:jc w:val="center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  <w:r w:rsidRPr="006A5EE5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8.30-19.00</w:t>
            </w:r>
          </w:p>
          <w:p w14:paraId="5E66360D" w14:textId="77777777" w:rsidR="00657767" w:rsidRPr="00E74EAE" w:rsidRDefault="00AE699A" w:rsidP="00E74EAE">
            <w:pPr>
              <w:widowControl/>
              <w:shd w:val="clear" w:color="auto" w:fill="AFD781"/>
              <w:autoSpaceDE/>
              <w:autoSpaceDN/>
              <w:spacing w:line="240" w:lineRule="auto"/>
              <w:ind w:right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E74EA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8(0152)398344</w:t>
            </w:r>
            <w:r w:rsidR="00657767" w:rsidRPr="00E74EA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,</w:t>
            </w:r>
            <w:r w:rsidR="00527F0A" w:rsidRPr="00E74EA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</w:t>
            </w:r>
            <w:r w:rsidR="00657767" w:rsidRPr="00E74EA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398362</w:t>
            </w:r>
          </w:p>
          <w:p w14:paraId="12346ADD" w14:textId="77777777" w:rsidR="00527F0A" w:rsidRDefault="00527F0A" w:rsidP="00E74EAE">
            <w:pPr>
              <w:widowControl/>
              <w:shd w:val="clear" w:color="auto" w:fill="AFD781"/>
              <w:autoSpaceDE/>
              <w:autoSpaceDN/>
              <w:spacing w:line="240" w:lineRule="auto"/>
              <w:ind w:right="0"/>
              <w:jc w:val="center"/>
              <w:rPr>
                <w:rFonts w:ascii="Times New Roman" w:hAnsi="Times New Roman" w:cs="Times New Roman"/>
                <w:b/>
                <w:color w:val="auto"/>
                <w:sz w:val="30"/>
                <w:szCs w:val="30"/>
              </w:rPr>
            </w:pPr>
          </w:p>
          <w:p w14:paraId="7FF46777" w14:textId="77777777" w:rsidR="006D14B2" w:rsidRPr="00E74EAE" w:rsidRDefault="006D14B2" w:rsidP="00E74EAE">
            <w:pPr>
              <w:widowControl/>
              <w:shd w:val="clear" w:color="auto" w:fill="AFD781"/>
              <w:autoSpaceDE/>
              <w:autoSpaceDN/>
              <w:spacing w:line="240" w:lineRule="auto"/>
              <w:ind w:right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E74EA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Центры дружественные подросткам и молодежи</w:t>
            </w:r>
          </w:p>
          <w:p w14:paraId="5E322F7F" w14:textId="77777777" w:rsidR="006D14B2" w:rsidRPr="00E74EAE" w:rsidRDefault="006D14B2" w:rsidP="00E74EAE">
            <w:pPr>
              <w:widowControl/>
              <w:shd w:val="clear" w:color="auto" w:fill="AFD781"/>
              <w:autoSpaceDE/>
              <w:autoSpaceDN/>
              <w:spacing w:line="240" w:lineRule="auto"/>
              <w:ind w:right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E74EA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«Позитив»</w:t>
            </w:r>
          </w:p>
          <w:p w14:paraId="4655114C" w14:textId="77777777" w:rsidR="006D14B2" w:rsidRPr="006D14B2" w:rsidRDefault="006D14B2" w:rsidP="00E74EAE">
            <w:pPr>
              <w:widowControl/>
              <w:shd w:val="clear" w:color="auto" w:fill="AFD781"/>
              <w:autoSpaceDE/>
              <w:autoSpaceDN/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auto"/>
                <w:sz w:val="30"/>
                <w:szCs w:val="30"/>
              </w:rPr>
            </w:pPr>
            <w:r w:rsidRPr="006D14B2">
              <w:rPr>
                <w:rFonts w:ascii="Times New Roman" w:hAnsi="Times New Roman" w:cs="Times New Roman"/>
                <w:color w:val="auto"/>
                <w:sz w:val="30"/>
                <w:szCs w:val="30"/>
              </w:rPr>
              <w:t>ГУЗ «Детская центральная городская клиническая поликлиника г. Гродно»</w:t>
            </w:r>
          </w:p>
          <w:p w14:paraId="48857B9B" w14:textId="77777777" w:rsidR="006D14B2" w:rsidRDefault="006D14B2" w:rsidP="00E74EAE">
            <w:pPr>
              <w:widowControl/>
              <w:shd w:val="clear" w:color="auto" w:fill="AFD781"/>
              <w:autoSpaceDE/>
              <w:autoSpaceDN/>
              <w:spacing w:line="240" w:lineRule="auto"/>
              <w:ind w:right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E74EA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8(0152)558806</w:t>
            </w:r>
          </w:p>
          <w:p w14:paraId="43E3D1D5" w14:textId="77777777" w:rsidR="00110D51" w:rsidRPr="00E74EAE" w:rsidRDefault="00110D51" w:rsidP="00E74EAE">
            <w:pPr>
              <w:widowControl/>
              <w:shd w:val="clear" w:color="auto" w:fill="AFD781"/>
              <w:autoSpaceDE/>
              <w:autoSpaceDN/>
              <w:spacing w:line="240" w:lineRule="auto"/>
              <w:ind w:right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14:paraId="15F5C122" w14:textId="77777777" w:rsidR="006D14B2" w:rsidRPr="00E74EAE" w:rsidRDefault="006D14B2" w:rsidP="00E74EAE">
            <w:pPr>
              <w:widowControl/>
              <w:shd w:val="clear" w:color="auto" w:fill="AFD781"/>
              <w:autoSpaceDE/>
              <w:autoSpaceDN/>
              <w:spacing w:line="240" w:lineRule="auto"/>
              <w:ind w:right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E74EA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«Контакт»</w:t>
            </w:r>
          </w:p>
          <w:p w14:paraId="0FFEE648" w14:textId="77777777" w:rsidR="006D14B2" w:rsidRPr="00E74EAE" w:rsidRDefault="006D14B2" w:rsidP="00E74EAE">
            <w:pPr>
              <w:widowControl/>
              <w:shd w:val="clear" w:color="auto" w:fill="AFD781"/>
              <w:autoSpaceDE/>
              <w:autoSpaceDN/>
              <w:spacing w:line="240" w:lineRule="auto"/>
              <w:ind w:right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E74EA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ГУЗ филиал «Детская центральная городская клиническая поликлиника</w:t>
            </w:r>
          </w:p>
          <w:p w14:paraId="40D52316" w14:textId="77777777" w:rsidR="006D14B2" w:rsidRPr="00E74EAE" w:rsidRDefault="006D14B2" w:rsidP="00E74EAE">
            <w:pPr>
              <w:widowControl/>
              <w:shd w:val="clear" w:color="auto" w:fill="AFD781"/>
              <w:autoSpaceDE/>
              <w:autoSpaceDN/>
              <w:spacing w:line="240" w:lineRule="auto"/>
              <w:ind w:right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E74EA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г. Гродно»</w:t>
            </w:r>
          </w:p>
          <w:p w14:paraId="4BAFCF0B" w14:textId="77777777" w:rsidR="00241B1B" w:rsidRPr="00E74EAE" w:rsidRDefault="006D14B2" w:rsidP="00E74EAE">
            <w:pPr>
              <w:widowControl/>
              <w:shd w:val="clear" w:color="auto" w:fill="AFD781"/>
              <w:autoSpaceDE/>
              <w:autoSpaceDN/>
              <w:spacing w:line="240" w:lineRule="auto"/>
              <w:ind w:righ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4EA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8(0152)656375</w:t>
            </w:r>
            <w:r w:rsidR="000529D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, 677404</w:t>
            </w:r>
          </w:p>
        </w:tc>
        <w:tc>
          <w:tcPr>
            <w:tcW w:w="4185" w:type="dxa"/>
            <w:shd w:val="clear" w:color="auto" w:fill="FFFF00"/>
          </w:tcPr>
          <w:p w14:paraId="32A6C0D9" w14:textId="77777777" w:rsidR="00B01548" w:rsidRDefault="00E51B3F" w:rsidP="00E51B3F">
            <w:pPr>
              <w:ind w:left="0"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z w:val="30"/>
                <w:szCs w:val="30"/>
                <w:lang w:bidi="ar-SA"/>
              </w:rPr>
            </w:pPr>
            <w:r w:rsidRPr="00AF0C58">
              <w:rPr>
                <w:rFonts w:ascii="Times New Roman" w:eastAsia="Calibri" w:hAnsi="Times New Roman" w:cs="Times New Roman"/>
                <w:b/>
                <w:bCs/>
                <w:color w:val="auto"/>
                <w:sz w:val="30"/>
                <w:szCs w:val="30"/>
                <w:lang w:bidi="ar-SA"/>
              </w:rPr>
              <w:t>Региональная приемная Национальной комиссии по правам ребенка</w:t>
            </w:r>
          </w:p>
          <w:p w14:paraId="4241153B" w14:textId="77777777" w:rsidR="00F56B56" w:rsidRPr="00C10C08" w:rsidRDefault="00F56B56" w:rsidP="00F56B56">
            <w:pPr>
              <w:ind w:left="0"/>
              <w:jc w:val="center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  <w:r w:rsidRPr="00C10C08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 xml:space="preserve">ул. М. Горького, </w:t>
            </w:r>
            <w:r w:rsidR="00D8396B" w:rsidRPr="00C10C08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д.</w:t>
            </w:r>
            <w:r w:rsidR="00296727" w:rsidRPr="00C10C08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 xml:space="preserve"> </w:t>
            </w:r>
            <w:r w:rsidRPr="00C10C08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79</w:t>
            </w:r>
          </w:p>
          <w:p w14:paraId="55D84E73" w14:textId="77777777" w:rsidR="00E51B3F" w:rsidRPr="00C10C08" w:rsidRDefault="00E51B3F" w:rsidP="00E51B3F">
            <w:pPr>
              <w:ind w:left="0"/>
              <w:jc w:val="center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  <w:r w:rsidRPr="00C10C08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понедельник-пятница</w:t>
            </w:r>
          </w:p>
          <w:p w14:paraId="66467FB2" w14:textId="77777777" w:rsidR="00E51B3F" w:rsidRDefault="00E51B3F" w:rsidP="00E51B3F">
            <w:pPr>
              <w:ind w:left="0"/>
              <w:jc w:val="center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  <w:r w:rsidRPr="00C10C08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8.30 – 13.00, 14.00 - 17.00</w:t>
            </w:r>
          </w:p>
          <w:p w14:paraId="399DBB69" w14:textId="77777777" w:rsidR="00E51B3F" w:rsidRPr="00AF0C58" w:rsidRDefault="00E51B3F" w:rsidP="00E51B3F">
            <w:pPr>
              <w:ind w:left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30"/>
                <w:szCs w:val="30"/>
              </w:rPr>
            </w:pPr>
            <w:r w:rsidRPr="00AF0C58">
              <w:rPr>
                <w:rFonts w:ascii="Times New Roman" w:hAnsi="Times New Roman" w:cs="Times New Roman"/>
                <w:b/>
                <w:bCs/>
                <w:color w:val="auto"/>
                <w:sz w:val="30"/>
                <w:szCs w:val="30"/>
              </w:rPr>
              <w:t>8(0152)557033</w:t>
            </w:r>
          </w:p>
          <w:p w14:paraId="732B8CA0" w14:textId="77777777" w:rsidR="005D0B1A" w:rsidRDefault="005D0B1A" w:rsidP="00E51B3F">
            <w:pPr>
              <w:ind w:left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30"/>
                <w:szCs w:val="30"/>
                <w:lang w:bidi="ar-SA"/>
              </w:rPr>
            </w:pPr>
          </w:p>
          <w:p w14:paraId="68BEBC06" w14:textId="77777777" w:rsidR="005D0B1A" w:rsidRDefault="005D0B1A" w:rsidP="005D0B1A">
            <w:pPr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30"/>
                <w:szCs w:val="30"/>
              </w:rPr>
            </w:pPr>
            <w:r w:rsidRPr="00E6203F">
              <w:rPr>
                <w:rFonts w:ascii="Times New Roman" w:hAnsi="Times New Roman" w:cs="Times New Roman"/>
                <w:b/>
                <w:color w:val="auto"/>
                <w:sz w:val="30"/>
                <w:szCs w:val="30"/>
              </w:rPr>
              <w:t xml:space="preserve">Гродненское областное отделение Республиканского общественного объединения </w:t>
            </w:r>
            <w:r>
              <w:rPr>
                <w:rFonts w:ascii="Times New Roman" w:hAnsi="Times New Roman" w:cs="Times New Roman"/>
                <w:b/>
                <w:color w:val="auto"/>
                <w:sz w:val="30"/>
                <w:szCs w:val="30"/>
              </w:rPr>
              <w:t>«</w:t>
            </w:r>
            <w:r w:rsidRPr="00E6203F">
              <w:rPr>
                <w:rFonts w:ascii="Times New Roman" w:hAnsi="Times New Roman" w:cs="Times New Roman"/>
                <w:b/>
                <w:color w:val="auto"/>
                <w:sz w:val="30"/>
                <w:szCs w:val="30"/>
              </w:rPr>
              <w:t>Белорусский детский фонд</w:t>
            </w:r>
            <w:r>
              <w:rPr>
                <w:rFonts w:ascii="Times New Roman" w:hAnsi="Times New Roman" w:cs="Times New Roman"/>
                <w:b/>
                <w:color w:val="auto"/>
                <w:sz w:val="30"/>
                <w:szCs w:val="30"/>
              </w:rPr>
              <w:t>»</w:t>
            </w:r>
          </w:p>
          <w:p w14:paraId="78403394" w14:textId="77777777" w:rsidR="005D0B1A" w:rsidRPr="00C10C08" w:rsidRDefault="005D0B1A" w:rsidP="005D0B1A">
            <w:pPr>
              <w:ind w:left="0"/>
              <w:jc w:val="center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  <w:r w:rsidRPr="00C10C08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ул. Врублевского, д.</w:t>
            </w:r>
            <w:r w:rsidR="00296727" w:rsidRPr="00C10C08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 xml:space="preserve"> </w:t>
            </w:r>
            <w:r w:rsidRPr="00C10C08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7</w:t>
            </w:r>
          </w:p>
          <w:p w14:paraId="5207A934" w14:textId="77777777" w:rsidR="00C10C08" w:rsidRPr="00C10C08" w:rsidRDefault="00C10C08" w:rsidP="00C10C08">
            <w:pPr>
              <w:ind w:left="0"/>
              <w:jc w:val="center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  <w:r w:rsidRPr="00C10C08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 xml:space="preserve">понедельник-пятница </w:t>
            </w:r>
          </w:p>
          <w:p w14:paraId="0AF31439" w14:textId="77777777" w:rsidR="00C10C08" w:rsidRPr="00C10C08" w:rsidRDefault="00C10C08" w:rsidP="00C10C08">
            <w:pPr>
              <w:ind w:left="0"/>
              <w:jc w:val="center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  <w:r w:rsidRPr="00C10C08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9.00 – 17.00</w:t>
            </w:r>
          </w:p>
          <w:p w14:paraId="2A5B8A80" w14:textId="77777777" w:rsidR="005D0B1A" w:rsidRDefault="005D0B1A" w:rsidP="005D0B1A">
            <w:pPr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30"/>
                <w:szCs w:val="30"/>
              </w:rPr>
            </w:pPr>
            <w:r w:rsidRPr="00AF0C58">
              <w:rPr>
                <w:rFonts w:ascii="Times New Roman" w:hAnsi="Times New Roman" w:cs="Times New Roman"/>
                <w:b/>
                <w:color w:val="auto"/>
                <w:sz w:val="30"/>
                <w:szCs w:val="30"/>
              </w:rPr>
              <w:t>8(0152)</w:t>
            </w:r>
            <w:r>
              <w:rPr>
                <w:rFonts w:ascii="Times New Roman" w:hAnsi="Times New Roman" w:cs="Times New Roman"/>
                <w:b/>
                <w:color w:val="auto"/>
                <w:sz w:val="30"/>
                <w:szCs w:val="30"/>
              </w:rPr>
              <w:t>552949</w:t>
            </w:r>
          </w:p>
          <w:p w14:paraId="14DD2865" w14:textId="77777777" w:rsidR="005D0B1A" w:rsidRDefault="005D0B1A" w:rsidP="00E51B3F">
            <w:pPr>
              <w:ind w:left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30"/>
                <w:szCs w:val="30"/>
                <w:lang w:bidi="ar-SA"/>
              </w:rPr>
            </w:pPr>
          </w:p>
          <w:p w14:paraId="036360A5" w14:textId="77777777" w:rsidR="00E51B3F" w:rsidRPr="00AF0C58" w:rsidRDefault="00E51B3F" w:rsidP="00E51B3F">
            <w:pPr>
              <w:ind w:left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30"/>
                <w:szCs w:val="30"/>
                <w:lang w:bidi="ar-SA"/>
              </w:rPr>
            </w:pPr>
            <w:r w:rsidRPr="00AF0C58">
              <w:rPr>
                <w:rFonts w:ascii="Times New Roman" w:eastAsia="Calibri" w:hAnsi="Times New Roman" w:cs="Times New Roman"/>
                <w:b/>
                <w:color w:val="auto"/>
                <w:sz w:val="30"/>
                <w:szCs w:val="30"/>
                <w:lang w:bidi="ar-SA"/>
              </w:rPr>
              <w:t>Гродненская областная организация Республиканского обществ</w:t>
            </w:r>
            <w:r w:rsidR="00A3144F">
              <w:rPr>
                <w:rFonts w:ascii="Times New Roman" w:eastAsia="Calibri" w:hAnsi="Times New Roman" w:cs="Times New Roman"/>
                <w:b/>
                <w:color w:val="auto"/>
                <w:sz w:val="30"/>
                <w:szCs w:val="30"/>
                <w:lang w:bidi="ar-SA"/>
              </w:rPr>
              <w:t xml:space="preserve">енного объединения «Белорусское </w:t>
            </w:r>
            <w:r w:rsidRPr="00AF0C58">
              <w:rPr>
                <w:rFonts w:ascii="Times New Roman" w:eastAsia="Calibri" w:hAnsi="Times New Roman" w:cs="Times New Roman"/>
                <w:b/>
                <w:color w:val="auto"/>
                <w:sz w:val="30"/>
                <w:szCs w:val="30"/>
                <w:lang w:bidi="ar-SA"/>
              </w:rPr>
              <w:t>Общество Красного Креста»</w:t>
            </w:r>
          </w:p>
          <w:p w14:paraId="167F4507" w14:textId="77777777" w:rsidR="00E51B3F" w:rsidRPr="00C10C08" w:rsidRDefault="00E51B3F" w:rsidP="00E51B3F">
            <w:pPr>
              <w:ind w:left="0"/>
              <w:jc w:val="center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  <w:r w:rsidRPr="00C10C08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ул. Ожешко, д. 1</w:t>
            </w:r>
          </w:p>
          <w:p w14:paraId="2B87E207" w14:textId="77777777" w:rsidR="00AE699A" w:rsidRPr="00C10C08" w:rsidRDefault="00E51B3F" w:rsidP="00AE699A">
            <w:pPr>
              <w:ind w:left="0"/>
              <w:jc w:val="center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  <w:r w:rsidRPr="00C10C08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понедельник-четверг</w:t>
            </w:r>
          </w:p>
          <w:p w14:paraId="16F70122" w14:textId="77777777" w:rsidR="00E51B3F" w:rsidRPr="00C10C08" w:rsidRDefault="00AB4AC2" w:rsidP="00AB4AC2">
            <w:pPr>
              <w:ind w:left="0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  <w:r w:rsidRPr="00C10C08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 xml:space="preserve"> </w:t>
            </w:r>
            <w:r w:rsidR="00E51B3F" w:rsidRPr="00C10C08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8.30-17.15,</w:t>
            </w:r>
            <w:r w:rsidRPr="00C10C08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 xml:space="preserve"> </w:t>
            </w:r>
            <w:r w:rsidR="00E51B3F" w:rsidRPr="00C10C08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 xml:space="preserve">пятница </w:t>
            </w:r>
            <w:r w:rsidR="00E51B3F" w:rsidRPr="00C10C0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E51B3F" w:rsidRPr="00C10C08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8.30-16.00</w:t>
            </w:r>
          </w:p>
          <w:p w14:paraId="1CF33FFC" w14:textId="77777777" w:rsidR="00E51B3F" w:rsidRDefault="00E51B3F" w:rsidP="00E51B3F">
            <w:pPr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30"/>
                <w:szCs w:val="30"/>
              </w:rPr>
            </w:pPr>
            <w:r w:rsidRPr="00AF0C58">
              <w:rPr>
                <w:rFonts w:ascii="Times New Roman" w:hAnsi="Times New Roman" w:cs="Times New Roman"/>
                <w:b/>
                <w:color w:val="auto"/>
                <w:sz w:val="30"/>
                <w:szCs w:val="30"/>
              </w:rPr>
              <w:t>8(0152)625751</w:t>
            </w:r>
          </w:p>
          <w:p w14:paraId="3AEA56BA" w14:textId="77777777" w:rsidR="00110D51" w:rsidRPr="00AF0C58" w:rsidRDefault="00245BDC" w:rsidP="005D0B1A">
            <w:pPr>
              <w:ind w:left="0"/>
              <w:jc w:val="center"/>
              <w:rPr>
                <w:rFonts w:ascii="Times New Roman" w:hAnsi="Times New Roman" w:cs="Times New Roman"/>
                <w:b/>
                <w:noProof/>
                <w:color w:val="auto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noProof/>
                <w:color w:val="auto"/>
                <w:sz w:val="30"/>
                <w:szCs w:val="30"/>
                <w:lang w:eastAsia="ru-RU" w:bidi="ar-SA"/>
              </w:rPr>
              <w:drawing>
                <wp:inline distT="0" distB="0" distL="0" distR="0" wp14:anchorId="506BD94E" wp14:editId="547C634C">
                  <wp:extent cx="1885950" cy="10477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108" cy="10511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4" w:type="dxa"/>
            <w:shd w:val="clear" w:color="auto" w:fill="AFD781" w:themeFill="accent1" w:themeFillTint="99"/>
          </w:tcPr>
          <w:p w14:paraId="4B0DEF8B" w14:textId="77777777" w:rsidR="004A0B1A" w:rsidRDefault="004A0B1A" w:rsidP="004A0B1A">
            <w:pPr>
              <w:widowControl/>
              <w:shd w:val="clear" w:color="auto" w:fill="AFD781"/>
              <w:autoSpaceDE/>
              <w:autoSpaceDN/>
              <w:spacing w:line="240" w:lineRule="auto"/>
              <w:ind w:left="0" w:right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70AB7665" w14:textId="77777777" w:rsidR="000C1875" w:rsidRDefault="000C1875" w:rsidP="009855A4">
            <w:pPr>
              <w:widowControl/>
              <w:shd w:val="clear" w:color="auto" w:fill="AFD781"/>
              <w:autoSpaceDE/>
              <w:autoSpaceDN/>
              <w:spacing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noProof/>
                <w:lang w:eastAsia="ru-RU" w:bidi="ar-SA"/>
              </w:rPr>
              <w:drawing>
                <wp:inline distT="0" distB="0" distL="0" distR="0" wp14:anchorId="42FA2BE8" wp14:editId="12734032">
                  <wp:extent cx="1209675" cy="1047750"/>
                  <wp:effectExtent l="0" t="0" r="9525" b="0"/>
                  <wp:docPr id="9" name="Рисунок 9" descr="Тонировка задней полусферы с растонировкой Mersedes-Benz G Class –  портфолио Garage-Sty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Тонировка задней полусферы с растонировкой Mersedes-Benz G Class –  портфолио Garage-Sty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CE9E4CB" w14:textId="77777777" w:rsidR="000C1875" w:rsidRDefault="000C1875" w:rsidP="009855A4">
            <w:pPr>
              <w:widowControl/>
              <w:shd w:val="clear" w:color="auto" w:fill="AFD781"/>
              <w:autoSpaceDE/>
              <w:autoSpaceDN/>
              <w:spacing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14:paraId="33FB335D" w14:textId="77777777" w:rsidR="0016785B" w:rsidRDefault="008561EA" w:rsidP="009855A4">
            <w:pPr>
              <w:widowControl/>
              <w:shd w:val="clear" w:color="auto" w:fill="AFD781"/>
              <w:autoSpaceDE/>
              <w:autoSpaceDN/>
              <w:spacing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561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МИЛИЦИЯ 102</w:t>
            </w:r>
          </w:p>
          <w:p w14:paraId="46EE34C0" w14:textId="77777777" w:rsidR="000C1875" w:rsidRDefault="000C1875" w:rsidP="009855A4">
            <w:pPr>
              <w:widowControl/>
              <w:shd w:val="clear" w:color="auto" w:fill="AFD781"/>
              <w:autoSpaceDE/>
              <w:autoSpaceDN/>
              <w:spacing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(круглосуточно)</w:t>
            </w:r>
          </w:p>
          <w:p w14:paraId="3B6A8BE8" w14:textId="77777777" w:rsidR="000C1875" w:rsidRDefault="000C1875" w:rsidP="000C1875">
            <w:pPr>
              <w:widowControl/>
              <w:shd w:val="clear" w:color="auto" w:fill="AFD781"/>
              <w:autoSpaceDE/>
              <w:autoSpaceDN/>
              <w:spacing w:line="240" w:lineRule="auto"/>
              <w:ind w:left="0" w:right="0"/>
              <w:jc w:val="center"/>
              <w:rPr>
                <w:rFonts w:ascii="Times New Roman" w:hAnsi="Times New Roman" w:cs="Times New Roman"/>
                <w:b/>
                <w:color w:val="auto"/>
                <w:sz w:val="30"/>
                <w:szCs w:val="30"/>
              </w:rPr>
            </w:pPr>
          </w:p>
          <w:p w14:paraId="01861B2D" w14:textId="77777777" w:rsidR="000C1875" w:rsidRDefault="000C1875" w:rsidP="000C1875">
            <w:pPr>
              <w:widowControl/>
              <w:shd w:val="clear" w:color="auto" w:fill="AFD781"/>
              <w:autoSpaceDE/>
              <w:autoSpaceDN/>
              <w:spacing w:line="240" w:lineRule="auto"/>
              <w:ind w:left="0" w:right="0"/>
              <w:jc w:val="center"/>
              <w:rPr>
                <w:rFonts w:ascii="Times New Roman" w:hAnsi="Times New Roman" w:cs="Times New Roman"/>
                <w:b/>
                <w:color w:val="auto"/>
                <w:sz w:val="30"/>
                <w:szCs w:val="30"/>
              </w:rPr>
            </w:pPr>
            <w:r w:rsidRPr="000C1875">
              <w:rPr>
                <w:rFonts w:ascii="Times New Roman" w:hAnsi="Times New Roman" w:cs="Times New Roman"/>
                <w:b/>
                <w:color w:val="auto"/>
                <w:sz w:val="30"/>
                <w:szCs w:val="30"/>
              </w:rPr>
              <w:t>Республиканский центр психологической помощи</w:t>
            </w:r>
          </w:p>
          <w:p w14:paraId="10CD434D" w14:textId="77777777" w:rsidR="000C1875" w:rsidRPr="000C1875" w:rsidRDefault="000C1875" w:rsidP="000C1875">
            <w:pPr>
              <w:widowControl/>
              <w:shd w:val="clear" w:color="auto" w:fill="AFD781"/>
              <w:autoSpaceDE/>
              <w:autoSpaceDN/>
              <w:spacing w:line="240" w:lineRule="auto"/>
              <w:ind w:left="0" w:right="0"/>
              <w:jc w:val="center"/>
              <w:rPr>
                <w:rFonts w:ascii="Times New Roman" w:hAnsi="Times New Roman" w:cs="Times New Roman"/>
                <w:b/>
                <w:color w:val="auto"/>
                <w:sz w:val="30"/>
                <w:szCs w:val="30"/>
              </w:rPr>
            </w:pPr>
            <w:r w:rsidRPr="000C1875">
              <w:rPr>
                <w:rFonts w:ascii="Times New Roman" w:hAnsi="Times New Roman" w:cs="Times New Roman"/>
                <w:b/>
                <w:color w:val="auto"/>
                <w:sz w:val="30"/>
                <w:szCs w:val="30"/>
              </w:rPr>
              <w:t>+375(17)3001006</w:t>
            </w:r>
          </w:p>
          <w:p w14:paraId="2D9B8C0F" w14:textId="77777777" w:rsidR="000C1875" w:rsidRDefault="000C1875" w:rsidP="000C1875">
            <w:pPr>
              <w:widowControl/>
              <w:shd w:val="clear" w:color="auto" w:fill="AFD781"/>
              <w:autoSpaceDE/>
              <w:autoSpaceDN/>
              <w:spacing w:line="240" w:lineRule="auto"/>
              <w:ind w:left="0" w:right="0"/>
              <w:jc w:val="center"/>
              <w:rPr>
                <w:rFonts w:ascii="Times New Roman" w:hAnsi="Times New Roman" w:cs="Times New Roman"/>
                <w:b/>
                <w:color w:val="auto"/>
                <w:sz w:val="30"/>
                <w:szCs w:val="30"/>
              </w:rPr>
            </w:pPr>
            <w:r w:rsidRPr="000C1875">
              <w:rPr>
                <w:rFonts w:ascii="Times New Roman" w:hAnsi="Times New Roman" w:cs="Times New Roman"/>
                <w:b/>
                <w:color w:val="auto"/>
                <w:sz w:val="30"/>
                <w:szCs w:val="30"/>
              </w:rPr>
              <w:t>http://rcpp.by/</w:t>
            </w:r>
          </w:p>
          <w:p w14:paraId="4358EB6F" w14:textId="77777777" w:rsidR="000974D9" w:rsidRDefault="00AC00A7" w:rsidP="00AF0C58">
            <w:pPr>
              <w:widowControl/>
              <w:shd w:val="clear" w:color="auto" w:fill="AFD781"/>
              <w:autoSpaceDE/>
              <w:autoSpaceDN/>
              <w:spacing w:line="240" w:lineRule="auto"/>
              <w:ind w:left="0" w:right="0"/>
              <w:jc w:val="center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  <w:r w:rsidRPr="00AC00A7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понедельник – четверг</w:t>
            </w:r>
          </w:p>
          <w:p w14:paraId="454CEA90" w14:textId="77777777" w:rsidR="009D56DD" w:rsidRPr="00AC00A7" w:rsidRDefault="00AC00A7" w:rsidP="00AF0C58">
            <w:pPr>
              <w:widowControl/>
              <w:shd w:val="clear" w:color="auto" w:fill="AFD781"/>
              <w:autoSpaceDE/>
              <w:autoSpaceDN/>
              <w:spacing w:line="240" w:lineRule="auto"/>
              <w:ind w:left="0" w:right="0"/>
              <w:jc w:val="center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  <w:r w:rsidRPr="00AC00A7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 xml:space="preserve">8.30 </w:t>
            </w:r>
            <w:r w:rsidR="00AF0C58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-</w:t>
            </w:r>
            <w:r w:rsidRPr="00AC00A7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 xml:space="preserve"> 17.00,</w:t>
            </w:r>
            <w:r w:rsidR="00AF0C58" w:rsidRPr="00AC00A7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 xml:space="preserve"> пятница </w:t>
            </w:r>
            <w:r w:rsidR="00AF0C58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 xml:space="preserve">8.30 - </w:t>
            </w:r>
            <w:r w:rsidR="00AF0C58" w:rsidRPr="00AF0C58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16.15</w:t>
            </w:r>
          </w:p>
          <w:p w14:paraId="32CF6164" w14:textId="77777777" w:rsidR="000C1875" w:rsidRDefault="000C1875" w:rsidP="000C1875">
            <w:pPr>
              <w:widowControl/>
              <w:shd w:val="clear" w:color="auto" w:fill="AFD781"/>
              <w:autoSpaceDE/>
              <w:autoSpaceDN/>
              <w:spacing w:line="240" w:lineRule="auto"/>
              <w:ind w:left="0" w:right="0"/>
              <w:jc w:val="center"/>
              <w:rPr>
                <w:rFonts w:ascii="Times New Roman" w:hAnsi="Times New Roman" w:cs="Times New Roman"/>
                <w:b/>
                <w:color w:val="auto"/>
                <w:sz w:val="30"/>
                <w:szCs w:val="30"/>
              </w:rPr>
            </w:pPr>
            <w:r w:rsidRPr="000C1875">
              <w:rPr>
                <w:rFonts w:ascii="Times New Roman" w:hAnsi="Times New Roman" w:cs="Times New Roman"/>
                <w:b/>
                <w:color w:val="auto"/>
                <w:sz w:val="30"/>
                <w:szCs w:val="30"/>
              </w:rPr>
              <w:t>Служба экстренной психологической помощи</w:t>
            </w:r>
          </w:p>
          <w:p w14:paraId="58D81351" w14:textId="77777777" w:rsidR="000C1875" w:rsidRDefault="000C1875" w:rsidP="000C1875">
            <w:pPr>
              <w:widowControl/>
              <w:shd w:val="clear" w:color="auto" w:fill="AFD781"/>
              <w:autoSpaceDE/>
              <w:autoSpaceDN/>
              <w:spacing w:line="240" w:lineRule="auto"/>
              <w:ind w:left="0" w:right="0"/>
              <w:jc w:val="center"/>
              <w:rPr>
                <w:rFonts w:ascii="Times New Roman" w:hAnsi="Times New Roman" w:cs="Times New Roman"/>
                <w:b/>
                <w:color w:val="auto"/>
                <w:sz w:val="30"/>
                <w:szCs w:val="30"/>
              </w:rPr>
            </w:pPr>
            <w:r w:rsidRPr="000C1875">
              <w:rPr>
                <w:rFonts w:ascii="Times New Roman" w:hAnsi="Times New Roman" w:cs="Times New Roman"/>
                <w:b/>
                <w:color w:val="auto"/>
                <w:sz w:val="30"/>
                <w:szCs w:val="30"/>
              </w:rPr>
              <w:t>г. Гродно</w:t>
            </w:r>
          </w:p>
          <w:p w14:paraId="7469EA08" w14:textId="77777777" w:rsidR="000C1875" w:rsidRPr="00AC00A7" w:rsidRDefault="000C1875" w:rsidP="000C1875">
            <w:pPr>
              <w:widowControl/>
              <w:shd w:val="clear" w:color="auto" w:fill="AFD781"/>
              <w:autoSpaceDE/>
              <w:autoSpaceDN/>
              <w:spacing w:line="240" w:lineRule="auto"/>
              <w:ind w:left="0" w:right="0"/>
              <w:jc w:val="center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  <w:r w:rsidRPr="00AC00A7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круглосуточно (для жителей Гродненской области)</w:t>
            </w:r>
          </w:p>
          <w:p w14:paraId="1E442C6B" w14:textId="77777777" w:rsidR="000C1875" w:rsidRPr="000C1875" w:rsidRDefault="000C1875" w:rsidP="000C1875">
            <w:pPr>
              <w:widowControl/>
              <w:autoSpaceDE/>
              <w:autoSpaceDN/>
              <w:spacing w:line="240" w:lineRule="auto"/>
              <w:ind w:left="0" w:right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30"/>
                <w:szCs w:val="30"/>
                <w:lang w:val="en-US" w:bidi="ar-SA"/>
              </w:rPr>
            </w:pPr>
            <w:r w:rsidRPr="000C1875">
              <w:rPr>
                <w:rFonts w:ascii="Times New Roman" w:eastAsia="Calibri" w:hAnsi="Times New Roman" w:cs="Times New Roman"/>
                <w:b/>
                <w:color w:val="auto"/>
                <w:sz w:val="30"/>
                <w:szCs w:val="30"/>
                <w:lang w:val="en-US" w:bidi="ar-SA"/>
              </w:rPr>
              <w:t>170</w:t>
            </w:r>
          </w:p>
          <w:p w14:paraId="3868D3EC" w14:textId="77777777" w:rsidR="000C1875" w:rsidRPr="000C1875" w:rsidRDefault="000C1875" w:rsidP="000C1875">
            <w:pPr>
              <w:widowControl/>
              <w:autoSpaceDE/>
              <w:autoSpaceDN/>
              <w:spacing w:line="240" w:lineRule="auto"/>
              <w:ind w:left="0" w:right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30"/>
                <w:szCs w:val="30"/>
                <w:lang w:val="en-US" w:bidi="ar-SA"/>
              </w:rPr>
            </w:pPr>
            <w:r w:rsidRPr="000C1875">
              <w:rPr>
                <w:rFonts w:ascii="Times New Roman" w:eastAsia="Calibri" w:hAnsi="Times New Roman" w:cs="Times New Roman"/>
                <w:b/>
                <w:color w:val="auto"/>
                <w:sz w:val="30"/>
                <w:szCs w:val="30"/>
                <w:lang w:val="en-US" w:bidi="ar-SA"/>
              </w:rPr>
              <w:t>skype: help170</w:t>
            </w:r>
          </w:p>
          <w:p w14:paraId="2896D06A" w14:textId="77777777" w:rsidR="000C1875" w:rsidRPr="00E11C67" w:rsidRDefault="000C1875" w:rsidP="000C1875">
            <w:pPr>
              <w:widowControl/>
              <w:shd w:val="clear" w:color="auto" w:fill="AFD781"/>
              <w:autoSpaceDE/>
              <w:autoSpaceDN/>
              <w:spacing w:line="240" w:lineRule="auto"/>
              <w:ind w:left="0" w:right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30"/>
                <w:szCs w:val="30"/>
                <w:lang w:val="en-US" w:bidi="ar-SA"/>
              </w:rPr>
            </w:pPr>
            <w:r w:rsidRPr="000C1875">
              <w:rPr>
                <w:rFonts w:ascii="Times New Roman" w:eastAsia="Calibri" w:hAnsi="Times New Roman" w:cs="Times New Roman"/>
                <w:b/>
                <w:color w:val="auto"/>
                <w:sz w:val="30"/>
                <w:szCs w:val="30"/>
                <w:lang w:val="en-US" w:bidi="ar-SA"/>
              </w:rPr>
              <w:t xml:space="preserve">e-mail: </w:t>
            </w:r>
            <w:hyperlink r:id="rId13" w:history="1">
              <w:r w:rsidRPr="000C1875">
                <w:rPr>
                  <w:rStyle w:val="afc"/>
                  <w:rFonts w:ascii="Times New Roman" w:eastAsia="Calibri" w:hAnsi="Times New Roman" w:cs="Times New Roman"/>
                  <w:b/>
                  <w:sz w:val="30"/>
                  <w:szCs w:val="30"/>
                  <w:lang w:val="en-US" w:bidi="ar-SA"/>
                </w:rPr>
                <w:t>help170@mail.ru</w:t>
              </w:r>
            </w:hyperlink>
          </w:p>
          <w:p w14:paraId="3CC63784" w14:textId="77777777" w:rsidR="000C1875" w:rsidRPr="00E11C67" w:rsidRDefault="000C1875" w:rsidP="000C1875">
            <w:pPr>
              <w:widowControl/>
              <w:shd w:val="clear" w:color="auto" w:fill="AFD781"/>
              <w:autoSpaceDE/>
              <w:autoSpaceDN/>
              <w:spacing w:line="240" w:lineRule="auto"/>
              <w:ind w:left="0" w:right="0"/>
              <w:jc w:val="center"/>
              <w:rPr>
                <w:rFonts w:ascii="Times New Roman" w:hAnsi="Times New Roman" w:cs="Times New Roman"/>
                <w:b/>
                <w:color w:val="auto"/>
                <w:sz w:val="30"/>
                <w:szCs w:val="30"/>
                <w:lang w:val="en-US"/>
              </w:rPr>
            </w:pPr>
          </w:p>
          <w:p w14:paraId="1B4CA7F6" w14:textId="77777777" w:rsidR="000C1875" w:rsidRDefault="000C1875" w:rsidP="000C1875">
            <w:pPr>
              <w:widowControl/>
              <w:shd w:val="clear" w:color="auto" w:fill="AFD781"/>
              <w:autoSpaceDE/>
              <w:autoSpaceDN/>
              <w:spacing w:line="240" w:lineRule="auto"/>
              <w:ind w:left="0" w:right="0"/>
              <w:jc w:val="center"/>
              <w:rPr>
                <w:rFonts w:ascii="Times New Roman" w:hAnsi="Times New Roman" w:cs="Times New Roman"/>
                <w:b/>
                <w:color w:val="auto"/>
                <w:sz w:val="30"/>
                <w:szCs w:val="30"/>
              </w:rPr>
            </w:pPr>
            <w:r w:rsidRPr="000C1875">
              <w:rPr>
                <w:rFonts w:ascii="Times New Roman" w:hAnsi="Times New Roman" w:cs="Times New Roman"/>
                <w:b/>
                <w:color w:val="auto"/>
                <w:sz w:val="30"/>
                <w:szCs w:val="30"/>
              </w:rPr>
              <w:t>ГУО «Гродненский областной социально-педагогический центр»</w:t>
            </w:r>
          </w:p>
          <w:p w14:paraId="66D43625" w14:textId="77777777" w:rsidR="00AF0C58" w:rsidRPr="00F56B56" w:rsidRDefault="00AF0C58" w:rsidP="000C1875">
            <w:pPr>
              <w:ind w:left="0"/>
              <w:jc w:val="center"/>
              <w:rPr>
                <w:rFonts w:ascii="Times New Roman" w:hAnsi="Times New Roman" w:cs="Times New Roman"/>
                <w:i/>
                <w:color w:val="auto"/>
                <w:sz w:val="30"/>
                <w:szCs w:val="30"/>
              </w:rPr>
            </w:pPr>
            <w:r w:rsidRPr="00F56B56">
              <w:rPr>
                <w:rFonts w:ascii="Times New Roman" w:hAnsi="Times New Roman" w:cs="Times New Roman"/>
                <w:i/>
                <w:color w:val="auto"/>
                <w:sz w:val="30"/>
                <w:szCs w:val="30"/>
              </w:rPr>
              <w:t>ул. М. Горького, 79</w:t>
            </w:r>
          </w:p>
          <w:p w14:paraId="762E28F7" w14:textId="77777777" w:rsidR="00AC00A7" w:rsidRDefault="000C1875" w:rsidP="000C1875">
            <w:pPr>
              <w:ind w:left="0"/>
              <w:jc w:val="center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  <w:r w:rsidRPr="00AC00A7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понедельник</w:t>
            </w:r>
            <w:r w:rsidR="00AC00A7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 xml:space="preserve"> </w:t>
            </w:r>
            <w:r w:rsidR="00AC00A7" w:rsidRPr="00AC00A7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–</w:t>
            </w:r>
            <w:r w:rsidR="00AC00A7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 xml:space="preserve"> </w:t>
            </w:r>
            <w:r w:rsidRPr="00AC00A7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пятница</w:t>
            </w:r>
          </w:p>
          <w:p w14:paraId="63E691C6" w14:textId="77777777" w:rsidR="000C1875" w:rsidRPr="00AC00A7" w:rsidRDefault="000C1875" w:rsidP="000C1875">
            <w:pPr>
              <w:ind w:left="0"/>
              <w:jc w:val="center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  <w:r w:rsidRPr="00AC00A7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 xml:space="preserve"> 8.30- 17.00</w:t>
            </w:r>
          </w:p>
          <w:p w14:paraId="1F73577C" w14:textId="77777777" w:rsidR="000C1875" w:rsidRPr="000C1875" w:rsidRDefault="000C1875" w:rsidP="00795513">
            <w:pPr>
              <w:widowControl/>
              <w:shd w:val="clear" w:color="auto" w:fill="AFD781"/>
              <w:autoSpaceDE/>
              <w:autoSpaceDN/>
              <w:spacing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0C1875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  <w:t>8(0152)557033</w:t>
            </w:r>
          </w:p>
        </w:tc>
        <w:tc>
          <w:tcPr>
            <w:tcW w:w="4185" w:type="dxa"/>
            <w:shd w:val="clear" w:color="auto" w:fill="AFD781" w:themeFill="accent1" w:themeFillTint="99"/>
          </w:tcPr>
          <w:p w14:paraId="26F001DF" w14:textId="77777777" w:rsidR="00B60CB7" w:rsidRPr="00B67B6F" w:rsidRDefault="00B60CB7" w:rsidP="00024C0B">
            <w:pPr>
              <w:widowControl/>
              <w:shd w:val="clear" w:color="auto" w:fill="AFD781" w:themeFill="accent1" w:themeFillTint="99"/>
              <w:tabs>
                <w:tab w:val="left" w:pos="6270"/>
              </w:tabs>
              <w:autoSpaceDE/>
              <w:autoSpaceDN/>
              <w:spacing w:line="240" w:lineRule="auto"/>
              <w:ind w:left="-106" w:right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</w:p>
          <w:p w14:paraId="608488F9" w14:textId="77777777" w:rsidR="00016C49" w:rsidRPr="00016C49" w:rsidRDefault="00016C49" w:rsidP="00016C49">
            <w:pPr>
              <w:widowControl/>
              <w:shd w:val="clear" w:color="auto" w:fill="AFD781" w:themeFill="accent1" w:themeFillTint="99"/>
              <w:tabs>
                <w:tab w:val="left" w:pos="6270"/>
              </w:tabs>
              <w:autoSpaceDE/>
              <w:autoSpaceDN/>
              <w:spacing w:line="240" w:lineRule="auto"/>
              <w:ind w:left="-106" w:right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bidi="ar-SA"/>
              </w:rPr>
            </w:pPr>
            <w:r w:rsidRPr="00016C49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bidi="ar-SA"/>
              </w:rPr>
              <w:t>Главное управление образования</w:t>
            </w:r>
          </w:p>
          <w:p w14:paraId="5787A4CD" w14:textId="77777777" w:rsidR="00016C49" w:rsidRDefault="00016C49" w:rsidP="00016C49">
            <w:pPr>
              <w:widowControl/>
              <w:shd w:val="clear" w:color="auto" w:fill="AFD781" w:themeFill="accent1" w:themeFillTint="99"/>
              <w:tabs>
                <w:tab w:val="left" w:pos="6270"/>
              </w:tabs>
              <w:autoSpaceDE/>
              <w:autoSpaceDN/>
              <w:spacing w:line="240" w:lineRule="auto"/>
              <w:ind w:left="-106" w:right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bidi="ar-SA"/>
              </w:rPr>
            </w:pPr>
            <w:r w:rsidRPr="00016C49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bidi="ar-SA"/>
              </w:rPr>
              <w:t>Гродненского областного исполнительного комитета</w:t>
            </w:r>
          </w:p>
          <w:p w14:paraId="09CA3F57" w14:textId="77777777" w:rsidR="00016C49" w:rsidRDefault="00016C49" w:rsidP="00024C0B">
            <w:pPr>
              <w:widowControl/>
              <w:shd w:val="clear" w:color="auto" w:fill="AFD781" w:themeFill="accent1" w:themeFillTint="99"/>
              <w:tabs>
                <w:tab w:val="left" w:pos="6270"/>
              </w:tabs>
              <w:autoSpaceDE/>
              <w:autoSpaceDN/>
              <w:spacing w:line="240" w:lineRule="auto"/>
              <w:ind w:left="-106" w:right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bidi="ar-SA"/>
              </w:rPr>
            </w:pPr>
          </w:p>
          <w:p w14:paraId="2EECB18A" w14:textId="77777777" w:rsidR="007D50CC" w:rsidRPr="00016C49" w:rsidRDefault="005B6898" w:rsidP="00024C0B">
            <w:pPr>
              <w:widowControl/>
              <w:shd w:val="clear" w:color="auto" w:fill="AFD781" w:themeFill="accent1" w:themeFillTint="99"/>
              <w:tabs>
                <w:tab w:val="left" w:pos="6270"/>
              </w:tabs>
              <w:autoSpaceDE/>
              <w:autoSpaceDN/>
              <w:spacing w:line="240" w:lineRule="auto"/>
              <w:ind w:left="-106" w:right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bidi="ar-SA"/>
              </w:rPr>
            </w:pPr>
            <w:r w:rsidRPr="00016C49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bidi="ar-SA"/>
              </w:rPr>
              <w:t>Государственное учреждение образования</w:t>
            </w:r>
          </w:p>
          <w:p w14:paraId="4963D92B" w14:textId="77777777" w:rsidR="005B6898" w:rsidRPr="00016C49" w:rsidRDefault="005B6898" w:rsidP="0031710E">
            <w:pPr>
              <w:widowControl/>
              <w:shd w:val="clear" w:color="auto" w:fill="AFD781" w:themeFill="accent1" w:themeFillTint="99"/>
              <w:tabs>
                <w:tab w:val="left" w:pos="6270"/>
              </w:tabs>
              <w:autoSpaceDE/>
              <w:autoSpaceDN/>
              <w:spacing w:line="240" w:lineRule="auto"/>
              <w:ind w:left="-106" w:right="0"/>
              <w:jc w:val="center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016C49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bidi="ar-SA"/>
              </w:rPr>
              <w:t>«Гродненский областной</w:t>
            </w:r>
            <w:r w:rsidR="007D50CC" w:rsidRPr="00016C49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bidi="ar-SA"/>
              </w:rPr>
              <w:t xml:space="preserve"> </w:t>
            </w:r>
            <w:r w:rsidRPr="00016C49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bidi="ar-SA"/>
              </w:rPr>
              <w:t>социально-педагогический центр»</w:t>
            </w:r>
          </w:p>
          <w:p w14:paraId="168F1EE4" w14:textId="77777777" w:rsidR="005B6898" w:rsidRPr="00B67B6F" w:rsidRDefault="0031710E" w:rsidP="0031710E">
            <w:pPr>
              <w:shd w:val="clear" w:color="auto" w:fill="AFD781" w:themeFill="accent1" w:themeFillTint="99"/>
              <w:ind w:left="-106"/>
              <w:jc w:val="center"/>
              <w:rPr>
                <w:rFonts w:ascii="Times New Roman" w:hAnsi="Times New Roman" w:cs="Times New Roman"/>
                <w:color w:val="FFFF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auto"/>
                <w:sz w:val="28"/>
                <w:szCs w:val="28"/>
                <w:lang w:eastAsia="ru-RU" w:bidi="ar-SA"/>
              </w:rPr>
              <w:drawing>
                <wp:inline distT="0" distB="0" distL="0" distR="0" wp14:anchorId="6A727AA1" wp14:editId="44D762BB">
                  <wp:extent cx="1245601" cy="113347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363" cy="113507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BA0C342" w14:textId="77777777" w:rsidR="00A76AFA" w:rsidRPr="00B67B6F" w:rsidRDefault="00A76AFA" w:rsidP="00024C0B">
            <w:pPr>
              <w:shd w:val="clear" w:color="auto" w:fill="AFD781" w:themeFill="accent1" w:themeFillTint="99"/>
              <w:tabs>
                <w:tab w:val="left" w:pos="1290"/>
              </w:tabs>
              <w:ind w:left="-106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14:paraId="316F77D2" w14:textId="77777777" w:rsidR="00524337" w:rsidRDefault="0031710E" w:rsidP="00016C49">
            <w:pPr>
              <w:shd w:val="clear" w:color="auto" w:fill="AFD781" w:themeFill="accent1" w:themeFillTint="99"/>
              <w:tabs>
                <w:tab w:val="left" w:pos="1290"/>
              </w:tabs>
              <w:ind w:left="-106"/>
              <w:jc w:val="center"/>
              <w:rPr>
                <w:rFonts w:ascii="Times New Roman" w:hAnsi="Times New Roman" w:cs="Times New Roman"/>
                <w:b/>
                <w:color w:val="auto"/>
                <w:sz w:val="30"/>
                <w:szCs w:val="30"/>
              </w:rPr>
            </w:pPr>
            <w:r w:rsidRPr="0031710E">
              <w:rPr>
                <w:rFonts w:ascii="Times New Roman" w:hAnsi="Times New Roman" w:cs="Times New Roman"/>
                <w:b/>
                <w:color w:val="auto"/>
                <w:sz w:val="40"/>
                <w:szCs w:val="40"/>
              </w:rPr>
              <w:t>Региональная карта помощи</w:t>
            </w:r>
          </w:p>
          <w:p w14:paraId="1C5479A6" w14:textId="77777777" w:rsidR="00524337" w:rsidRPr="00524337" w:rsidRDefault="00524337" w:rsidP="00016C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40"/>
                <w:szCs w:val="40"/>
              </w:rPr>
            </w:pPr>
            <w:r w:rsidRPr="00524337">
              <w:rPr>
                <w:rFonts w:ascii="Times New Roman" w:hAnsi="Times New Roman" w:cs="Times New Roman"/>
                <w:b/>
                <w:color w:val="auto"/>
                <w:sz w:val="40"/>
                <w:szCs w:val="40"/>
              </w:rPr>
              <w:t>Гродненской области</w:t>
            </w:r>
          </w:p>
          <w:p w14:paraId="6FCB9E48" w14:textId="77777777" w:rsidR="00562144" w:rsidRPr="00562144" w:rsidRDefault="00562144" w:rsidP="0056214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30"/>
                <w:szCs w:val="30"/>
              </w:rPr>
            </w:pPr>
            <w:r w:rsidRPr="00562144">
              <w:rPr>
                <w:rFonts w:ascii="Times New Roman" w:hAnsi="Times New Roman" w:cs="Times New Roman"/>
                <w:b/>
                <w:color w:val="auto"/>
                <w:sz w:val="30"/>
                <w:szCs w:val="30"/>
              </w:rPr>
              <w:t xml:space="preserve">несовершеннолетним, </w:t>
            </w:r>
          </w:p>
          <w:p w14:paraId="71842D35" w14:textId="77777777" w:rsidR="00562144" w:rsidRPr="00562144" w:rsidRDefault="00562144" w:rsidP="0056214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30"/>
                <w:szCs w:val="30"/>
              </w:rPr>
            </w:pPr>
            <w:r w:rsidRPr="00562144">
              <w:rPr>
                <w:rFonts w:ascii="Times New Roman" w:hAnsi="Times New Roman" w:cs="Times New Roman"/>
                <w:b/>
                <w:color w:val="auto"/>
                <w:sz w:val="30"/>
                <w:szCs w:val="30"/>
              </w:rPr>
              <w:t xml:space="preserve"> пострадавшим от сексуального насилия или эксплуатации</w:t>
            </w:r>
          </w:p>
          <w:p w14:paraId="76C75099" w14:textId="77777777" w:rsidR="0031710E" w:rsidRPr="0031710E" w:rsidRDefault="0031710E" w:rsidP="0031710E">
            <w:pPr>
              <w:ind w:left="-106"/>
              <w:jc w:val="center"/>
              <w:rPr>
                <w:rFonts w:ascii="Times New Roman" w:hAnsi="Times New Roman" w:cs="Times New Roman"/>
                <w:b/>
                <w:noProof/>
                <w:color w:val="auto"/>
                <w:sz w:val="28"/>
                <w:szCs w:val="28"/>
                <w:lang w:eastAsia="ru-RU" w:bidi="ar-SA"/>
              </w:rPr>
            </w:pPr>
          </w:p>
          <w:p w14:paraId="576BF1A5" w14:textId="77777777" w:rsidR="0031710E" w:rsidRPr="00880377" w:rsidRDefault="0031710E" w:rsidP="00880377">
            <w:pPr>
              <w:ind w:left="-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auto"/>
                <w:sz w:val="28"/>
                <w:szCs w:val="28"/>
                <w:lang w:eastAsia="ru-RU" w:bidi="ar-SA"/>
              </w:rPr>
              <w:drawing>
                <wp:inline distT="0" distB="0" distL="0" distR="0" wp14:anchorId="15F37D86" wp14:editId="39232C23">
                  <wp:extent cx="2190750" cy="1628775"/>
                  <wp:effectExtent l="0" t="0" r="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2233" cy="16298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1671246" w14:textId="77777777" w:rsidR="00FE6A64" w:rsidRDefault="00FE6A64"/>
    <w:tbl>
      <w:tblPr>
        <w:tblW w:w="542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4130"/>
        <w:gridCol w:w="4130"/>
        <w:gridCol w:w="4130"/>
        <w:gridCol w:w="4130"/>
      </w:tblGrid>
      <w:tr w:rsidR="005D763E" w:rsidRPr="005D763E" w14:paraId="6C7AB11D" w14:textId="77777777" w:rsidTr="005D0B1A">
        <w:trPr>
          <w:trHeight w:val="11040"/>
          <w:jc w:val="center"/>
        </w:trPr>
        <w:tc>
          <w:tcPr>
            <w:tcW w:w="4195" w:type="dxa"/>
            <w:shd w:val="clear" w:color="auto" w:fill="AFD781" w:themeFill="accent1" w:themeFillTint="99"/>
          </w:tcPr>
          <w:p w14:paraId="5A34E191" w14:textId="77777777" w:rsidR="00266BC3" w:rsidRDefault="00266BC3" w:rsidP="00FE6A64">
            <w:pPr>
              <w:widowControl/>
              <w:shd w:val="clear" w:color="auto" w:fill="AFD781"/>
              <w:autoSpaceDE/>
              <w:autoSpaceDN/>
              <w:spacing w:line="240" w:lineRule="auto"/>
              <w:ind w:left="366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</w:p>
          <w:p w14:paraId="39BE6539" w14:textId="77777777" w:rsidR="00BD1406" w:rsidRDefault="00BD1406" w:rsidP="00FE6A64">
            <w:pPr>
              <w:widowControl/>
              <w:shd w:val="clear" w:color="auto" w:fill="AFD781"/>
              <w:autoSpaceDE/>
              <w:autoSpaceDN/>
              <w:spacing w:line="240" w:lineRule="auto"/>
              <w:ind w:left="366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FE6A64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 xml:space="preserve">УВАЖАЕМЫЕ </w:t>
            </w:r>
            <w:r w:rsidR="00FE6A64" w:rsidRPr="00FE6A64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 xml:space="preserve"> </w:t>
            </w:r>
            <w:r w:rsidRPr="00FE6A64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РОДИТЕЛИ</w:t>
            </w:r>
            <w:r w:rsidR="00FE6A64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!</w:t>
            </w:r>
          </w:p>
          <w:p w14:paraId="583E049C" w14:textId="77777777" w:rsidR="00266BC3" w:rsidRPr="00FE6A64" w:rsidRDefault="00266BC3" w:rsidP="00FE6A64">
            <w:pPr>
              <w:widowControl/>
              <w:shd w:val="clear" w:color="auto" w:fill="AFD781"/>
              <w:autoSpaceDE/>
              <w:autoSpaceDN/>
              <w:spacing w:line="240" w:lineRule="auto"/>
              <w:ind w:left="366" w:right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</w:p>
          <w:p w14:paraId="5E43CAC2" w14:textId="77777777" w:rsidR="00812774" w:rsidRPr="005D763E" w:rsidRDefault="00F926F6" w:rsidP="00F926F6">
            <w:pPr>
              <w:widowControl/>
              <w:shd w:val="clear" w:color="auto" w:fill="AFD781"/>
              <w:autoSpaceDE/>
              <w:autoSpaceDN/>
              <w:spacing w:line="240" w:lineRule="auto"/>
              <w:ind w:left="366" w:right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</w:t>
            </w:r>
            <w:r w:rsidR="00563FE9" w:rsidRPr="005D763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Сексуальное насилие </w:t>
            </w:r>
            <w:r w:rsidR="00812774" w:rsidRPr="005D763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–</w:t>
            </w:r>
            <w:r w:rsidR="00563FE9" w:rsidRPr="005D763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это вовлечение ребенка в сексуальные действия с</w:t>
            </w:r>
            <w:r w:rsidR="00375F8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</w:t>
            </w:r>
            <w:r w:rsidR="00563FE9" w:rsidRPr="005D763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взрослыми с целью получения последними удовольствия или выгоды.</w:t>
            </w:r>
          </w:p>
          <w:p w14:paraId="69C65881" w14:textId="77777777" w:rsidR="00A20961" w:rsidRPr="005D763E" w:rsidRDefault="00F926F6" w:rsidP="00F926F6">
            <w:pPr>
              <w:widowControl/>
              <w:shd w:val="clear" w:color="auto" w:fill="AFD781"/>
              <w:autoSpaceDE/>
              <w:autoSpaceDN/>
              <w:spacing w:line="240" w:lineRule="auto"/>
              <w:ind w:left="366" w:right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   </w:t>
            </w:r>
            <w:r w:rsidR="00E27393" w:rsidRPr="00E2739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Преступления против половой </w:t>
            </w:r>
            <w:r w:rsidR="00812774" w:rsidRPr="005D763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неприкосновенности</w:t>
            </w:r>
            <w:r w:rsidR="00A20961" w:rsidRPr="005D763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 </w:t>
            </w:r>
            <w:r w:rsidR="00E27393" w:rsidRPr="00E2739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детей включают в себя не только половой акт, но и развратные действия</w:t>
            </w:r>
            <w:r w:rsidR="00E50A54" w:rsidRPr="005D763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.</w:t>
            </w:r>
          </w:p>
          <w:p w14:paraId="793E3982" w14:textId="77777777" w:rsidR="00812774" w:rsidRPr="005D763E" w:rsidRDefault="00F926F6" w:rsidP="00266BC3">
            <w:pPr>
              <w:widowControl/>
              <w:shd w:val="clear" w:color="auto" w:fill="AFD781"/>
              <w:autoSpaceDE/>
              <w:autoSpaceDN/>
              <w:spacing w:line="240" w:lineRule="auto"/>
              <w:ind w:left="366" w:right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</w:t>
            </w:r>
            <w:r w:rsidR="00375F8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</w:t>
            </w:r>
            <w:r w:rsidR="00A20961" w:rsidRPr="005D763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Если ваш ребёнок стал жертвой сексуального насилия,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A20961" w:rsidRPr="005D763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окажите ему необходимую помощь!</w:t>
            </w:r>
            <w:r w:rsidR="00375F8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</w:t>
            </w:r>
            <w:r w:rsidR="00A20961" w:rsidRPr="005D763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Незамедлительно </w:t>
            </w:r>
            <w:r w:rsidR="00375F8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E27393" w:rsidRPr="005D763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сообщит</w:t>
            </w:r>
            <w:r w:rsidR="00A20961" w:rsidRPr="005D763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</w:t>
            </w:r>
            <w:r w:rsidR="00E27393" w:rsidRPr="005D763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о преступлении в органы внутренних дел</w:t>
            </w:r>
            <w:r w:rsidR="00A20961" w:rsidRPr="005D763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</w:t>
            </w:r>
            <w:r w:rsidR="00375F8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A20961" w:rsidRPr="005D763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позаботьтесь, чтобы </w:t>
            </w:r>
            <w:r w:rsidR="00E27393" w:rsidRPr="005D763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ребенку бы</w:t>
            </w:r>
            <w:r w:rsidR="00A20961" w:rsidRPr="005D763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ла</w:t>
            </w:r>
            <w:r w:rsidR="00E27393" w:rsidRPr="005D763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оказана профессиональная </w:t>
            </w:r>
            <w:r w:rsidR="00A20961" w:rsidRPr="005D763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</w:t>
            </w:r>
            <w:r w:rsidR="00E27393" w:rsidRPr="005D763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сихологическая, медицинская и иная помощь.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</w:t>
            </w:r>
            <w:r w:rsidR="00FE6A6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                </w:t>
            </w:r>
            <w:r w:rsidR="00E27393" w:rsidRPr="005D763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Психологические травмы оказывают сильное влияние на всю последующую жизнь человека, </w:t>
            </w:r>
            <w:r w:rsidR="00375F8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его </w:t>
            </w:r>
            <w:r w:rsidR="00E27393" w:rsidRPr="005D763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психическое и физическое здоровье</w:t>
            </w:r>
            <w:r w:rsidR="00A20961" w:rsidRPr="005D763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4195" w:type="dxa"/>
            <w:shd w:val="clear" w:color="auto" w:fill="FFFF00"/>
          </w:tcPr>
          <w:p w14:paraId="6331189A" w14:textId="77777777" w:rsidR="00016C49" w:rsidRDefault="00016C49" w:rsidP="00F926F6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14:paraId="6D89A6D5" w14:textId="77777777" w:rsidR="000B4A84" w:rsidRDefault="00E50A54" w:rsidP="00795513">
            <w:pPr>
              <w:tabs>
                <w:tab w:val="left" w:pos="1590"/>
              </w:tabs>
              <w:spacing w:line="260" w:lineRule="exact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F4389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СОЦИАЛЬНО-ПЕДАГОГИЧЕСКИЕ ЦЕНТРЫ </w:t>
            </w:r>
            <w:r w:rsidR="00F4389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(далее </w:t>
            </w:r>
            <w:r w:rsidR="00310D0A" w:rsidRPr="005D763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–</w:t>
            </w:r>
            <w:r w:rsidR="00F4389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СПЦ)</w:t>
            </w:r>
          </w:p>
          <w:p w14:paraId="54D21FE1" w14:textId="77777777" w:rsidR="00795513" w:rsidRDefault="00795513" w:rsidP="00795513">
            <w:pPr>
              <w:tabs>
                <w:tab w:val="left" w:pos="1590"/>
              </w:tabs>
              <w:spacing w:line="260" w:lineRule="exact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14:paraId="1C1DE729" w14:textId="77777777" w:rsidR="005D763E" w:rsidRPr="00F4389C" w:rsidRDefault="005D763E" w:rsidP="00795513">
            <w:pPr>
              <w:tabs>
                <w:tab w:val="left" w:pos="1590"/>
              </w:tabs>
              <w:spacing w:line="260" w:lineRule="exact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F4389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ГУО «Берестовицкий районный </w:t>
            </w:r>
            <w:r w:rsidR="00F4389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СПЦ</w:t>
            </w:r>
            <w:r w:rsidRPr="00F4389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»</w:t>
            </w:r>
          </w:p>
          <w:p w14:paraId="4239E35D" w14:textId="77777777" w:rsidR="005D763E" w:rsidRPr="00F4389C" w:rsidRDefault="005D763E" w:rsidP="00795513">
            <w:pPr>
              <w:tabs>
                <w:tab w:val="left" w:pos="1590"/>
              </w:tabs>
              <w:spacing w:line="260" w:lineRule="exact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proofErr w:type="spellStart"/>
            <w:r w:rsidRPr="00F4389C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г.п.Б.Берестовица</w:t>
            </w:r>
            <w:proofErr w:type="spellEnd"/>
            <w:r w:rsidRPr="00F4389C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,</w:t>
            </w:r>
            <w:r w:rsidR="00F4389C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r w:rsidRPr="00F4389C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пл. Ратушная, 2</w:t>
            </w:r>
          </w:p>
          <w:p w14:paraId="41D44DF6" w14:textId="77777777" w:rsidR="005D763E" w:rsidRDefault="005D763E" w:rsidP="00795513">
            <w:pPr>
              <w:tabs>
                <w:tab w:val="left" w:pos="1590"/>
              </w:tabs>
              <w:spacing w:line="260" w:lineRule="exact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F4389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8(01511)71327</w:t>
            </w:r>
          </w:p>
          <w:p w14:paraId="08BFB4C8" w14:textId="77777777" w:rsidR="00795513" w:rsidRPr="00F4389C" w:rsidRDefault="00795513" w:rsidP="00795513">
            <w:pPr>
              <w:tabs>
                <w:tab w:val="left" w:pos="1590"/>
              </w:tabs>
              <w:spacing w:line="260" w:lineRule="exact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14:paraId="3D870B0A" w14:textId="77777777" w:rsidR="00F4389C" w:rsidRDefault="005D763E" w:rsidP="00795513">
            <w:pPr>
              <w:tabs>
                <w:tab w:val="left" w:pos="1590"/>
              </w:tabs>
              <w:spacing w:line="260" w:lineRule="exact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F4389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ГУО «Волковысский районный </w:t>
            </w:r>
            <w:r w:rsidR="00F4389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СПЦ</w:t>
            </w:r>
            <w:r w:rsidR="00F4389C" w:rsidRPr="00F4389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»</w:t>
            </w:r>
          </w:p>
          <w:p w14:paraId="00BF42D2" w14:textId="77777777" w:rsidR="005D763E" w:rsidRPr="00F4389C" w:rsidRDefault="005D763E" w:rsidP="00795513">
            <w:pPr>
              <w:tabs>
                <w:tab w:val="left" w:pos="1590"/>
              </w:tabs>
              <w:spacing w:line="260" w:lineRule="exact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4389C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г. Волковыск,</w:t>
            </w:r>
            <w:r w:rsidR="00F4389C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r w:rsidRPr="00F4389C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ул. Горбатова,12А</w:t>
            </w:r>
          </w:p>
          <w:p w14:paraId="44733101" w14:textId="77777777" w:rsidR="005D763E" w:rsidRDefault="005D763E" w:rsidP="00795513">
            <w:pPr>
              <w:tabs>
                <w:tab w:val="left" w:pos="1590"/>
              </w:tabs>
              <w:spacing w:line="260" w:lineRule="exact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F4389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8(01512)62081</w:t>
            </w:r>
          </w:p>
          <w:p w14:paraId="122BCE7B" w14:textId="77777777" w:rsidR="00795513" w:rsidRPr="00F4389C" w:rsidRDefault="00795513" w:rsidP="00795513">
            <w:pPr>
              <w:tabs>
                <w:tab w:val="left" w:pos="1590"/>
              </w:tabs>
              <w:spacing w:line="260" w:lineRule="exact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14:paraId="359CFED4" w14:textId="77777777" w:rsidR="004406F5" w:rsidRPr="00F4389C" w:rsidRDefault="005D763E" w:rsidP="00795513">
            <w:pPr>
              <w:tabs>
                <w:tab w:val="left" w:pos="1590"/>
              </w:tabs>
              <w:spacing w:line="260" w:lineRule="exact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F4389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ГУО «Гродненский районный </w:t>
            </w:r>
            <w:r w:rsidR="00F4389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СПЦ</w:t>
            </w:r>
            <w:r w:rsidR="00F4389C" w:rsidRPr="00F4389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»</w:t>
            </w:r>
          </w:p>
          <w:p w14:paraId="62E8E30E" w14:textId="77777777" w:rsidR="00795513" w:rsidRDefault="005D763E" w:rsidP="00795513">
            <w:pPr>
              <w:tabs>
                <w:tab w:val="left" w:pos="1590"/>
              </w:tabs>
              <w:spacing w:line="260" w:lineRule="exact"/>
              <w:jc w:val="center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F4389C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г. Гродно,</w:t>
            </w:r>
            <w:r w:rsidR="00375F81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r w:rsidRPr="00F4389C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ул. </w:t>
            </w:r>
            <w:proofErr w:type="spellStart"/>
            <w:r w:rsidRPr="00F4389C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Гаспадарчая</w:t>
            </w:r>
            <w:proofErr w:type="spellEnd"/>
            <w:r w:rsidRPr="00F4389C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, д.10, </w:t>
            </w:r>
          </w:p>
          <w:p w14:paraId="1B5B7A56" w14:textId="77777777" w:rsidR="005D763E" w:rsidRPr="00F4389C" w:rsidRDefault="005D763E" w:rsidP="00795513">
            <w:pPr>
              <w:tabs>
                <w:tab w:val="left" w:pos="1590"/>
              </w:tabs>
              <w:spacing w:line="260" w:lineRule="exact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F4389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8 (0152)681514</w:t>
            </w:r>
            <w:r w:rsidR="004406F5" w:rsidRPr="00F4389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,</w:t>
            </w:r>
            <w:r w:rsidR="00795513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</w:t>
            </w:r>
            <w:r w:rsidRPr="00F4389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557124</w:t>
            </w:r>
          </w:p>
          <w:p w14:paraId="1F70FE73" w14:textId="77777777" w:rsidR="005D763E" w:rsidRPr="00F4389C" w:rsidRDefault="005D763E" w:rsidP="00795513">
            <w:pPr>
              <w:tabs>
                <w:tab w:val="left" w:pos="1590"/>
              </w:tabs>
              <w:spacing w:line="260" w:lineRule="exact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14:paraId="4CDE4703" w14:textId="77777777" w:rsidR="004406F5" w:rsidRPr="00F4389C" w:rsidRDefault="005D763E" w:rsidP="00795513">
            <w:pPr>
              <w:tabs>
                <w:tab w:val="left" w:pos="1590"/>
              </w:tabs>
              <w:spacing w:line="260" w:lineRule="exact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F4389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ГУО «</w:t>
            </w:r>
            <w:r w:rsidR="00F4389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СПЦ</w:t>
            </w:r>
            <w:r w:rsidRPr="00F4389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Ленинского района</w:t>
            </w:r>
            <w:r w:rsidR="00F4389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</w:t>
            </w:r>
            <w:r w:rsidRPr="00F4389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г. Гродно»</w:t>
            </w:r>
          </w:p>
          <w:p w14:paraId="065711A4" w14:textId="77777777" w:rsidR="004406F5" w:rsidRPr="00F4389C" w:rsidRDefault="005D763E" w:rsidP="00795513">
            <w:pPr>
              <w:tabs>
                <w:tab w:val="left" w:pos="1590"/>
              </w:tabs>
              <w:spacing w:line="260" w:lineRule="exact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4389C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г. Гродно,</w:t>
            </w:r>
            <w:r w:rsidR="00375F81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r w:rsidRPr="00F4389C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ул. Врублевского,76а</w:t>
            </w:r>
          </w:p>
          <w:p w14:paraId="554C61FF" w14:textId="77777777" w:rsidR="005D763E" w:rsidRPr="00F4389C" w:rsidRDefault="005D763E" w:rsidP="00795513">
            <w:pPr>
              <w:tabs>
                <w:tab w:val="left" w:pos="1590"/>
              </w:tabs>
              <w:spacing w:line="260" w:lineRule="exact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F4389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8 (0152)447553</w:t>
            </w:r>
            <w:r w:rsidR="000E1EA2" w:rsidRPr="00F4389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, 447550</w:t>
            </w:r>
          </w:p>
          <w:p w14:paraId="6E584DEC" w14:textId="77777777" w:rsidR="000E1EA2" w:rsidRPr="00F4389C" w:rsidRDefault="000E1EA2" w:rsidP="00795513">
            <w:pPr>
              <w:tabs>
                <w:tab w:val="left" w:pos="1590"/>
              </w:tabs>
              <w:spacing w:line="260" w:lineRule="exact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14:paraId="4CB25237" w14:textId="77777777" w:rsidR="000E1EA2" w:rsidRPr="00F4389C" w:rsidRDefault="004406F5" w:rsidP="00795513">
            <w:pPr>
              <w:tabs>
                <w:tab w:val="left" w:pos="1590"/>
              </w:tabs>
              <w:spacing w:line="260" w:lineRule="exact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F4389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ГУО «</w:t>
            </w:r>
            <w:r w:rsidR="00F4389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СПЦ</w:t>
            </w:r>
            <w:r w:rsidRPr="00F4389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Октябрьского района</w:t>
            </w:r>
            <w:r w:rsidR="00F4389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</w:t>
            </w:r>
            <w:r w:rsidRPr="00F4389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г. Гродно»</w:t>
            </w:r>
          </w:p>
          <w:p w14:paraId="7008EF01" w14:textId="77777777" w:rsidR="000E1EA2" w:rsidRPr="00F4389C" w:rsidRDefault="004406F5" w:rsidP="00795513">
            <w:pPr>
              <w:tabs>
                <w:tab w:val="left" w:pos="1590"/>
              </w:tabs>
              <w:spacing w:line="260" w:lineRule="exact"/>
              <w:jc w:val="center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F4389C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г. Гродно</w:t>
            </w:r>
            <w:r w:rsidR="00375F81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, </w:t>
            </w:r>
            <w:r w:rsidRPr="00F4389C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пр. Космонавтов, 37</w:t>
            </w:r>
          </w:p>
          <w:p w14:paraId="21C5F034" w14:textId="77777777" w:rsidR="004406F5" w:rsidRPr="00F4389C" w:rsidRDefault="000E1EA2" w:rsidP="00795513">
            <w:pPr>
              <w:tabs>
                <w:tab w:val="left" w:pos="1590"/>
              </w:tabs>
              <w:spacing w:line="260" w:lineRule="exact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F4389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8</w:t>
            </w:r>
            <w:r w:rsidR="004406F5" w:rsidRPr="00F4389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(0152)626334</w:t>
            </w:r>
          </w:p>
          <w:p w14:paraId="419CB1AA" w14:textId="77777777" w:rsidR="004406F5" w:rsidRPr="00F4389C" w:rsidRDefault="004406F5" w:rsidP="00795513">
            <w:pPr>
              <w:tabs>
                <w:tab w:val="left" w:pos="1590"/>
              </w:tabs>
              <w:spacing w:line="260" w:lineRule="exact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14:paraId="33589822" w14:textId="77777777" w:rsidR="00F4389C" w:rsidRDefault="00F4389C" w:rsidP="00795513">
            <w:pPr>
              <w:tabs>
                <w:tab w:val="left" w:pos="1590"/>
              </w:tabs>
              <w:spacing w:line="260" w:lineRule="exact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5D763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ГУО «</w:t>
            </w: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СПЦ </w:t>
            </w:r>
            <w:r w:rsidRPr="005D763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г. Дятлово»</w:t>
            </w:r>
          </w:p>
          <w:p w14:paraId="68D10DDE" w14:textId="77777777" w:rsidR="00F4389C" w:rsidRPr="00F4389C" w:rsidRDefault="00F4389C" w:rsidP="00795513">
            <w:pPr>
              <w:tabs>
                <w:tab w:val="left" w:pos="1590"/>
              </w:tabs>
              <w:spacing w:line="260" w:lineRule="exact"/>
              <w:jc w:val="center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F4389C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г. Дятлово, ул. Кутузова, 3</w:t>
            </w:r>
          </w:p>
          <w:p w14:paraId="370DDC5C" w14:textId="77777777" w:rsidR="00F4389C" w:rsidRDefault="00F4389C" w:rsidP="00795513">
            <w:pPr>
              <w:tabs>
                <w:tab w:val="left" w:pos="1590"/>
              </w:tabs>
              <w:spacing w:line="260" w:lineRule="exact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5D763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8(01563)60295</w:t>
            </w: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, 27118</w:t>
            </w:r>
          </w:p>
          <w:p w14:paraId="29CB7FAD" w14:textId="77777777" w:rsidR="00F4389C" w:rsidRDefault="00F4389C" w:rsidP="00795513">
            <w:pPr>
              <w:tabs>
                <w:tab w:val="left" w:pos="1590"/>
              </w:tabs>
              <w:spacing w:line="260" w:lineRule="exact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14:paraId="7EEDE9E8" w14:textId="77777777" w:rsidR="00F4389C" w:rsidRDefault="00F4389C" w:rsidP="00795513">
            <w:pPr>
              <w:tabs>
                <w:tab w:val="left" w:pos="1590"/>
              </w:tabs>
              <w:spacing w:line="260" w:lineRule="exact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5D763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ГУО «Зельвенский районный </w:t>
            </w: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СПЦ»</w:t>
            </w:r>
          </w:p>
          <w:p w14:paraId="0833763A" w14:textId="77777777" w:rsidR="00FE6A64" w:rsidRDefault="00F4389C" w:rsidP="00795513">
            <w:pPr>
              <w:tabs>
                <w:tab w:val="left" w:pos="1590"/>
              </w:tabs>
              <w:spacing w:line="260" w:lineRule="exact"/>
              <w:jc w:val="center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proofErr w:type="spellStart"/>
            <w:r w:rsidRPr="00F4389C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г.п</w:t>
            </w:r>
            <w:proofErr w:type="spellEnd"/>
            <w:r w:rsidRPr="00F4389C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.</w:t>
            </w:r>
            <w:r w:rsidR="00375F81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r w:rsidRPr="00F4389C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Зельва, ул. Пушкина, 49</w:t>
            </w:r>
          </w:p>
          <w:p w14:paraId="394B35CF" w14:textId="77777777" w:rsidR="00691FB6" w:rsidRPr="005D763E" w:rsidRDefault="00F4389C" w:rsidP="00795513">
            <w:pPr>
              <w:tabs>
                <w:tab w:val="left" w:pos="1590"/>
              </w:tabs>
              <w:spacing w:line="260" w:lineRule="exact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5D763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8(01564)74349</w:t>
            </w:r>
          </w:p>
        </w:tc>
        <w:tc>
          <w:tcPr>
            <w:tcW w:w="4195" w:type="dxa"/>
          </w:tcPr>
          <w:p w14:paraId="155C1C85" w14:textId="77777777" w:rsidR="007F1CE5" w:rsidRDefault="007F1CE5" w:rsidP="00F926F6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14:paraId="09BED763" w14:textId="77777777" w:rsidR="00703BAE" w:rsidRDefault="00703BAE" w:rsidP="00795513">
            <w:pPr>
              <w:tabs>
                <w:tab w:val="left" w:pos="1590"/>
              </w:tabs>
              <w:spacing w:line="280" w:lineRule="exact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5D763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ГУО «Ивьевский районный </w:t>
            </w:r>
            <w:r w:rsidR="00F4389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СПЦ</w:t>
            </w:r>
            <w:r w:rsidRPr="005D763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»</w:t>
            </w:r>
          </w:p>
          <w:p w14:paraId="7959A5DC" w14:textId="77777777" w:rsidR="00703BAE" w:rsidRPr="00F4389C" w:rsidRDefault="00703BAE" w:rsidP="00795513">
            <w:pPr>
              <w:tabs>
                <w:tab w:val="left" w:pos="1590"/>
              </w:tabs>
              <w:spacing w:line="280" w:lineRule="exact"/>
              <w:jc w:val="center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F4389C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г. </w:t>
            </w:r>
            <w:proofErr w:type="spellStart"/>
            <w:r w:rsidRPr="00F4389C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Ивье</w:t>
            </w:r>
            <w:proofErr w:type="spellEnd"/>
            <w:r w:rsidRPr="00F4389C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, ул. Пионерская,41</w:t>
            </w:r>
          </w:p>
          <w:p w14:paraId="7F3CF243" w14:textId="77777777" w:rsidR="00703BAE" w:rsidRDefault="00703BAE" w:rsidP="00795513">
            <w:pPr>
              <w:tabs>
                <w:tab w:val="left" w:pos="1590"/>
              </w:tabs>
              <w:spacing w:line="280" w:lineRule="exact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5D763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8(01595)62056</w:t>
            </w: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, 61263</w:t>
            </w:r>
          </w:p>
          <w:p w14:paraId="6026F298" w14:textId="77777777" w:rsidR="0070056B" w:rsidRPr="005D763E" w:rsidRDefault="0070056B" w:rsidP="00795513">
            <w:pPr>
              <w:tabs>
                <w:tab w:val="left" w:pos="1590"/>
              </w:tabs>
              <w:spacing w:line="280" w:lineRule="exact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14:paraId="51358D9B" w14:textId="77777777" w:rsidR="0070056B" w:rsidRDefault="0070056B" w:rsidP="00795513">
            <w:pPr>
              <w:tabs>
                <w:tab w:val="left" w:pos="1590"/>
              </w:tabs>
              <w:spacing w:line="280" w:lineRule="exact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5D763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ГУО «С</w:t>
            </w:r>
            <w:r w:rsidR="00C93363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ПЦ </w:t>
            </w: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Кореличского района»</w:t>
            </w:r>
          </w:p>
          <w:p w14:paraId="0E864BBA" w14:textId="77777777" w:rsidR="0070056B" w:rsidRPr="00F4389C" w:rsidRDefault="0070056B" w:rsidP="00795513">
            <w:pPr>
              <w:tabs>
                <w:tab w:val="left" w:pos="1590"/>
              </w:tabs>
              <w:spacing w:line="280" w:lineRule="exact"/>
              <w:jc w:val="center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proofErr w:type="spellStart"/>
            <w:r w:rsidRPr="00F4389C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аг</w:t>
            </w:r>
            <w:proofErr w:type="spellEnd"/>
            <w:r w:rsidRPr="00F4389C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. </w:t>
            </w:r>
            <w:proofErr w:type="spellStart"/>
            <w:r w:rsidRPr="00F4389C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Полужье</w:t>
            </w:r>
            <w:proofErr w:type="spellEnd"/>
            <w:r w:rsidRPr="00F4389C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,</w:t>
            </w:r>
          </w:p>
          <w:p w14:paraId="5113DEEF" w14:textId="77777777" w:rsidR="0070056B" w:rsidRPr="00F4389C" w:rsidRDefault="0070056B" w:rsidP="00795513">
            <w:pPr>
              <w:tabs>
                <w:tab w:val="left" w:pos="1590"/>
              </w:tabs>
              <w:spacing w:line="280" w:lineRule="exact"/>
              <w:jc w:val="center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F4389C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ул.</w:t>
            </w:r>
            <w:r w:rsidR="00375F81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r w:rsidRPr="00F4389C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Молодежная,1</w:t>
            </w:r>
          </w:p>
          <w:p w14:paraId="025C51CB" w14:textId="77777777" w:rsidR="0070056B" w:rsidRDefault="0070056B" w:rsidP="00795513">
            <w:pPr>
              <w:tabs>
                <w:tab w:val="left" w:pos="1590"/>
              </w:tabs>
              <w:spacing w:line="280" w:lineRule="exact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5D763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8(01596)76405</w:t>
            </w: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, </w:t>
            </w:r>
            <w:r w:rsidRPr="005D763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76880</w:t>
            </w:r>
          </w:p>
          <w:p w14:paraId="2ABA797E" w14:textId="77777777" w:rsidR="00C93363" w:rsidRDefault="00C93363" w:rsidP="00795513">
            <w:pPr>
              <w:tabs>
                <w:tab w:val="left" w:pos="1590"/>
              </w:tabs>
              <w:spacing w:line="280" w:lineRule="exact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14:paraId="4ED398B6" w14:textId="77777777" w:rsidR="0070056B" w:rsidRDefault="0070056B" w:rsidP="00795513">
            <w:pPr>
              <w:tabs>
                <w:tab w:val="left" w:pos="1590"/>
              </w:tabs>
              <w:spacing w:line="280" w:lineRule="exact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5D763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ГУО «Лидский районный </w:t>
            </w:r>
            <w:r w:rsidR="00C93363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СПЦ</w:t>
            </w:r>
            <w:r w:rsidRPr="005D763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»</w:t>
            </w:r>
          </w:p>
          <w:p w14:paraId="269668F8" w14:textId="77777777" w:rsidR="0070056B" w:rsidRPr="00C93363" w:rsidRDefault="0070056B" w:rsidP="00795513">
            <w:pPr>
              <w:tabs>
                <w:tab w:val="left" w:pos="1590"/>
              </w:tabs>
              <w:spacing w:line="280" w:lineRule="exact"/>
              <w:jc w:val="center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C93363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г.</w:t>
            </w:r>
            <w:r w:rsidR="00375F81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r w:rsidRPr="00C93363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Лида, ул.</w:t>
            </w:r>
            <w:r w:rsidR="00362ED4" w:rsidRPr="00C93363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r w:rsidRPr="00C93363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Транспортная, 4</w:t>
            </w:r>
          </w:p>
          <w:p w14:paraId="7345A651" w14:textId="77777777" w:rsidR="0070056B" w:rsidRPr="005D763E" w:rsidRDefault="0070056B" w:rsidP="00795513">
            <w:pPr>
              <w:tabs>
                <w:tab w:val="left" w:pos="1590"/>
              </w:tabs>
              <w:spacing w:line="280" w:lineRule="exact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5D763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8(0154</w:t>
            </w: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)6</w:t>
            </w:r>
            <w:r w:rsidRPr="005D763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57950</w:t>
            </w: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,</w:t>
            </w:r>
            <w:r w:rsidR="00362ED4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</w:t>
            </w:r>
            <w:r w:rsidRPr="005D763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57948</w:t>
            </w: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, </w:t>
            </w:r>
            <w:r w:rsidRPr="005D763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57942</w:t>
            </w:r>
          </w:p>
          <w:p w14:paraId="520A626B" w14:textId="77777777" w:rsidR="000E1EA2" w:rsidRPr="005D763E" w:rsidRDefault="000E1EA2" w:rsidP="00795513">
            <w:pPr>
              <w:tabs>
                <w:tab w:val="left" w:pos="1590"/>
              </w:tabs>
              <w:spacing w:line="280" w:lineRule="exact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14:paraId="736E7969" w14:textId="77777777" w:rsidR="0070056B" w:rsidRPr="00362ED4" w:rsidRDefault="0070056B" w:rsidP="00795513">
            <w:pPr>
              <w:tabs>
                <w:tab w:val="left" w:pos="1590"/>
              </w:tabs>
              <w:spacing w:line="280" w:lineRule="exact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362ED4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ГУО «</w:t>
            </w:r>
            <w:r w:rsidR="00C93363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СПЦ</w:t>
            </w:r>
            <w:r w:rsidRPr="00362ED4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Мостовского района»</w:t>
            </w:r>
          </w:p>
          <w:p w14:paraId="7034A97A" w14:textId="77777777" w:rsidR="00362ED4" w:rsidRPr="00C93363" w:rsidRDefault="0070056B" w:rsidP="00795513">
            <w:pPr>
              <w:tabs>
                <w:tab w:val="left" w:pos="1590"/>
              </w:tabs>
              <w:spacing w:line="280" w:lineRule="exact"/>
              <w:jc w:val="center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C93363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г. Мосты, </w:t>
            </w:r>
            <w:r w:rsidR="00362ED4" w:rsidRPr="00C93363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ул. Буденного, д.2А</w:t>
            </w:r>
          </w:p>
          <w:p w14:paraId="2F56A2BC" w14:textId="77777777" w:rsidR="00B94233" w:rsidRDefault="0070056B" w:rsidP="00795513">
            <w:pPr>
              <w:tabs>
                <w:tab w:val="left" w:pos="1590"/>
              </w:tabs>
              <w:spacing w:line="280" w:lineRule="exact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362ED4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8(01515)37816</w:t>
            </w:r>
          </w:p>
          <w:p w14:paraId="29ADD20D" w14:textId="77777777" w:rsidR="00C93363" w:rsidRDefault="00C93363" w:rsidP="00795513">
            <w:pPr>
              <w:tabs>
                <w:tab w:val="left" w:pos="1590"/>
              </w:tabs>
              <w:spacing w:line="280" w:lineRule="exact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14:paraId="0C6008B4" w14:textId="77777777" w:rsidR="00C93363" w:rsidRPr="00C93363" w:rsidRDefault="00C93363" w:rsidP="00795513">
            <w:pPr>
              <w:tabs>
                <w:tab w:val="left" w:pos="1590"/>
              </w:tabs>
              <w:spacing w:line="280" w:lineRule="exact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C93363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ГУО «Новогрудский районный СПЦ»</w:t>
            </w:r>
          </w:p>
          <w:p w14:paraId="5B3A9BE9" w14:textId="77777777" w:rsidR="00C93363" w:rsidRDefault="00C93363" w:rsidP="00795513">
            <w:pPr>
              <w:tabs>
                <w:tab w:val="left" w:pos="1590"/>
              </w:tabs>
              <w:spacing w:line="280" w:lineRule="exact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93363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г. Новогрудок,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ул. Минская, д. 75</w:t>
            </w:r>
            <w:r w:rsidR="00375F81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Г</w:t>
            </w:r>
          </w:p>
          <w:p w14:paraId="727C0E29" w14:textId="77777777" w:rsidR="00C93363" w:rsidRDefault="00C93363" w:rsidP="00795513">
            <w:pPr>
              <w:tabs>
                <w:tab w:val="left" w:pos="1590"/>
              </w:tabs>
              <w:spacing w:line="280" w:lineRule="exact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C93363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8(01597)60664</w:t>
            </w:r>
          </w:p>
          <w:p w14:paraId="1C3836E7" w14:textId="77777777" w:rsidR="00C93363" w:rsidRPr="00C93363" w:rsidRDefault="00C93363" w:rsidP="00795513">
            <w:pPr>
              <w:tabs>
                <w:tab w:val="left" w:pos="1590"/>
              </w:tabs>
              <w:spacing w:line="280" w:lineRule="exact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14:paraId="339F0712" w14:textId="77777777" w:rsidR="00C93363" w:rsidRDefault="00C93363" w:rsidP="00795513">
            <w:pPr>
              <w:tabs>
                <w:tab w:val="left" w:pos="1590"/>
              </w:tabs>
              <w:spacing w:line="280" w:lineRule="exact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C93363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ГУО «</w:t>
            </w: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СПЦ</w:t>
            </w:r>
            <w:r w:rsidRPr="00C93363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Островецкого района»</w:t>
            </w:r>
          </w:p>
          <w:p w14:paraId="76DF1E7E" w14:textId="77777777" w:rsidR="00C93363" w:rsidRDefault="00C93363" w:rsidP="00795513">
            <w:pPr>
              <w:tabs>
                <w:tab w:val="left" w:pos="1590"/>
              </w:tabs>
              <w:spacing w:line="280" w:lineRule="exact"/>
              <w:jc w:val="center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proofErr w:type="spellStart"/>
            <w:r w:rsidRPr="00C93363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аг</w:t>
            </w:r>
            <w:proofErr w:type="spellEnd"/>
            <w:r w:rsidRPr="00C93363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. Ворняны,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r w:rsidRPr="00C93363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ул. Интернатская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,</w:t>
            </w:r>
            <w:r w:rsidRPr="00C93363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7А</w:t>
            </w:r>
          </w:p>
          <w:p w14:paraId="68A1C99F" w14:textId="77777777" w:rsidR="00C93363" w:rsidRDefault="00C93363" w:rsidP="00795513">
            <w:pPr>
              <w:tabs>
                <w:tab w:val="left" w:pos="1590"/>
              </w:tabs>
              <w:spacing w:line="280" w:lineRule="exact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C93363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8(01591)7</w:t>
            </w:r>
            <w:r w:rsidR="00375F81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9832</w:t>
            </w: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, </w:t>
            </w:r>
            <w:r w:rsidRPr="00C93363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70385</w:t>
            </w:r>
          </w:p>
          <w:p w14:paraId="21C0D0B9" w14:textId="77777777" w:rsidR="00C93363" w:rsidRDefault="00C93363" w:rsidP="00795513">
            <w:pPr>
              <w:tabs>
                <w:tab w:val="left" w:pos="1590"/>
              </w:tabs>
              <w:spacing w:line="280" w:lineRule="exact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14:paraId="7D141BA0" w14:textId="77777777" w:rsidR="00C93363" w:rsidRPr="00C93363" w:rsidRDefault="00C93363" w:rsidP="00795513">
            <w:pPr>
              <w:tabs>
                <w:tab w:val="left" w:pos="1590"/>
              </w:tabs>
              <w:spacing w:line="280" w:lineRule="exact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C93363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ГУО «</w:t>
            </w: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СПЦ</w:t>
            </w:r>
            <w:r w:rsidRPr="00C93363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Ошмянского района»</w:t>
            </w:r>
          </w:p>
          <w:p w14:paraId="0774C1D7" w14:textId="77777777" w:rsidR="00C93363" w:rsidRPr="00F4389C" w:rsidRDefault="00C93363" w:rsidP="00795513">
            <w:pPr>
              <w:tabs>
                <w:tab w:val="left" w:pos="1590"/>
              </w:tabs>
              <w:spacing w:line="280" w:lineRule="exact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93363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г. Ошмяны, ул. Советская, д. 3</w:t>
            </w:r>
            <w:r w:rsidR="001C6F5B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а</w:t>
            </w:r>
          </w:p>
          <w:p w14:paraId="253CFA32" w14:textId="77777777" w:rsidR="00FE6A64" w:rsidRPr="00362ED4" w:rsidRDefault="00C93363" w:rsidP="00795513">
            <w:pPr>
              <w:tabs>
                <w:tab w:val="left" w:pos="1590"/>
              </w:tabs>
              <w:spacing w:line="280" w:lineRule="exact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C93363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8(01593)70758</w:t>
            </w:r>
          </w:p>
        </w:tc>
        <w:tc>
          <w:tcPr>
            <w:tcW w:w="4195" w:type="dxa"/>
          </w:tcPr>
          <w:p w14:paraId="2F5726A2" w14:textId="77777777" w:rsidR="007F1CE5" w:rsidRDefault="007F1CE5" w:rsidP="00F926F6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14:paraId="3D71DFDB" w14:textId="77777777" w:rsidR="000E1EA2" w:rsidRDefault="000E1EA2" w:rsidP="00F926F6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УО </w:t>
            </w:r>
            <w:r w:rsidRPr="005D763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«</w:t>
            </w:r>
            <w:proofErr w:type="spellStart"/>
            <w:r w:rsidRPr="005D763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Радунский</w:t>
            </w:r>
            <w:proofErr w:type="spellEnd"/>
            <w:r w:rsidRPr="005D763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государственный </w:t>
            </w:r>
            <w:r w:rsidR="00C93363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СПЦ</w:t>
            </w:r>
            <w:r w:rsidRPr="005D763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Вороновского района»</w:t>
            </w:r>
          </w:p>
          <w:p w14:paraId="54A5A794" w14:textId="77777777" w:rsidR="000E1EA2" w:rsidRPr="00C93363" w:rsidRDefault="000E1EA2" w:rsidP="00F926F6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C93363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Вороновский район,</w:t>
            </w:r>
            <w:r w:rsidR="00C93363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93363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г.п</w:t>
            </w:r>
            <w:proofErr w:type="spellEnd"/>
            <w:r w:rsidRPr="00C93363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. Радунь,</w:t>
            </w:r>
          </w:p>
          <w:p w14:paraId="721ABC7E" w14:textId="77777777" w:rsidR="000E1EA2" w:rsidRPr="00C93363" w:rsidRDefault="000E1EA2" w:rsidP="00F926F6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93363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ул. Советская, д. 108</w:t>
            </w:r>
          </w:p>
          <w:p w14:paraId="06BE24EA" w14:textId="77777777" w:rsidR="000E1EA2" w:rsidRDefault="000E1EA2" w:rsidP="00F926F6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5D763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8(01594)45432</w:t>
            </w:r>
          </w:p>
          <w:p w14:paraId="479AD14A" w14:textId="77777777" w:rsidR="000E1EA2" w:rsidRDefault="000E1EA2" w:rsidP="00F926F6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14:paraId="195BEB23" w14:textId="77777777" w:rsidR="00C93363" w:rsidRPr="00C93363" w:rsidRDefault="00C93363" w:rsidP="00F926F6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C93363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ГУО «Свислочский районный </w:t>
            </w:r>
            <w:r w:rsidR="00D171D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СПЦ</w:t>
            </w:r>
            <w:r w:rsidRPr="00C93363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»</w:t>
            </w:r>
          </w:p>
          <w:p w14:paraId="76585CBA" w14:textId="77777777" w:rsidR="00C93363" w:rsidRPr="00D171D8" w:rsidRDefault="00C93363" w:rsidP="00F926F6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D171D8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г. Свислочь</w:t>
            </w:r>
            <w:r w:rsidR="00D171D8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, </w:t>
            </w:r>
            <w:r w:rsidRPr="00D171D8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ул. Пролетарская,11</w:t>
            </w:r>
          </w:p>
          <w:p w14:paraId="36EA428F" w14:textId="77777777" w:rsidR="00C93363" w:rsidRDefault="00C93363" w:rsidP="00F926F6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D171D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8(01513)71563,</w:t>
            </w:r>
            <w:r w:rsidR="00D171D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</w:t>
            </w:r>
            <w:r w:rsidRPr="00D171D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71947</w:t>
            </w:r>
          </w:p>
          <w:p w14:paraId="54082C82" w14:textId="77777777" w:rsidR="00D171D8" w:rsidRPr="00D171D8" w:rsidRDefault="00D171D8" w:rsidP="00F926F6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14:paraId="58A058C8" w14:textId="77777777" w:rsidR="00D171D8" w:rsidRDefault="00C93363" w:rsidP="00F926F6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D171D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ГУО «</w:t>
            </w:r>
            <w:r w:rsidR="00D171D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СПЦ </w:t>
            </w:r>
            <w:r w:rsidRPr="00D171D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Слонимского района»</w:t>
            </w:r>
          </w:p>
          <w:p w14:paraId="1A7ADD88" w14:textId="77777777" w:rsidR="00D171D8" w:rsidRDefault="00C93363" w:rsidP="00F926F6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D171D8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г. Слоним, ул. Тополевая, 33</w:t>
            </w:r>
            <w:r w:rsidR="00D171D8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/</w:t>
            </w:r>
            <w:r w:rsidRPr="00D171D8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2</w:t>
            </w:r>
          </w:p>
          <w:p w14:paraId="76915AF5" w14:textId="77777777" w:rsidR="00C93363" w:rsidRDefault="00C93363" w:rsidP="00F926F6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D171D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8(01562)253-63</w:t>
            </w:r>
          </w:p>
          <w:p w14:paraId="415B5DD1" w14:textId="77777777" w:rsidR="00D171D8" w:rsidRPr="00D171D8" w:rsidRDefault="00D171D8" w:rsidP="00F926F6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</w:p>
          <w:p w14:paraId="692AFBA8" w14:textId="77777777" w:rsidR="00D171D8" w:rsidRDefault="00C93363" w:rsidP="00F926F6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D171D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ГУО «Сморгонский </w:t>
            </w:r>
            <w:r w:rsidR="00D171D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СПЦ»</w:t>
            </w:r>
          </w:p>
          <w:p w14:paraId="310548FA" w14:textId="77777777" w:rsidR="00D171D8" w:rsidRPr="00F4389C" w:rsidRDefault="00C93363" w:rsidP="00F926F6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171D8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г. Сморгонь,</w:t>
            </w:r>
            <w:r w:rsidR="00375F81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r w:rsidRPr="00D171D8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ул. </w:t>
            </w:r>
            <w:proofErr w:type="spellStart"/>
            <w:r w:rsidRPr="00D171D8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Я.Коласа</w:t>
            </w:r>
            <w:proofErr w:type="spellEnd"/>
            <w:r w:rsidRPr="00D171D8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, д. 17</w:t>
            </w:r>
          </w:p>
          <w:p w14:paraId="32CD7CB5" w14:textId="77777777" w:rsidR="00C93363" w:rsidRDefault="00C93363" w:rsidP="00F926F6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D171D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8(01592)48338</w:t>
            </w:r>
          </w:p>
          <w:p w14:paraId="1035F616" w14:textId="77777777" w:rsidR="00D171D8" w:rsidRPr="00D171D8" w:rsidRDefault="00D171D8" w:rsidP="00F926F6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14:paraId="012E64AA" w14:textId="77777777" w:rsidR="00D171D8" w:rsidRDefault="00C93363" w:rsidP="00F926F6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171D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ГУО «Щучинский районный </w:t>
            </w:r>
            <w:r w:rsidR="00D171D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СПЦ</w:t>
            </w:r>
            <w:r w:rsidRPr="00F4389C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»</w:t>
            </w:r>
          </w:p>
          <w:p w14:paraId="6BD889D9" w14:textId="77777777" w:rsidR="00D171D8" w:rsidRPr="00D171D8" w:rsidRDefault="00C93363" w:rsidP="00F926F6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D171D8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г.</w:t>
            </w:r>
            <w:r w:rsidR="00375F81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r w:rsidRPr="00D171D8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Щучин, ул.</w:t>
            </w:r>
            <w:r w:rsidR="00375F81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r w:rsidRPr="00D171D8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Пушкина, д.6А</w:t>
            </w:r>
          </w:p>
          <w:p w14:paraId="6D2D3D98" w14:textId="77777777" w:rsidR="00C93363" w:rsidRPr="00D171D8" w:rsidRDefault="00C93363" w:rsidP="00F926F6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D171D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8(01514)20660</w:t>
            </w:r>
          </w:p>
          <w:p w14:paraId="7BA0EE05" w14:textId="77777777" w:rsidR="00C93363" w:rsidRDefault="00C93363" w:rsidP="00F926F6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14:paraId="67D8351E" w14:textId="77777777" w:rsidR="00B94233" w:rsidRPr="005D763E" w:rsidRDefault="005D5E07" w:rsidP="00F926F6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color w:val="auto"/>
                <w:sz w:val="28"/>
                <w:szCs w:val="28"/>
                <w:lang w:eastAsia="ru-RU" w:bidi="ar-SA"/>
              </w:rPr>
              <w:drawing>
                <wp:inline distT="0" distB="0" distL="0" distR="0" wp14:anchorId="156105DF" wp14:editId="462AF69B">
                  <wp:extent cx="2314575" cy="1657350"/>
                  <wp:effectExtent l="0" t="0" r="9525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17" cy="165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9E990FC" w14:textId="77777777" w:rsidR="00B94233" w:rsidRPr="005D763E" w:rsidRDefault="00B94233" w:rsidP="007B37B2">
      <w:pPr>
        <w:pStyle w:val="af"/>
        <w:rPr>
          <w:rFonts w:ascii="Times New Roman" w:hAnsi="Times New Roman" w:cs="Times New Roman"/>
          <w:noProof/>
          <w:sz w:val="24"/>
          <w:szCs w:val="24"/>
        </w:rPr>
      </w:pPr>
    </w:p>
    <w:sectPr w:rsidR="00B94233" w:rsidRPr="005D763E" w:rsidSect="007B37B2">
      <w:pgSz w:w="16838" w:h="11906" w:orient="landscape" w:code="9"/>
      <w:pgMar w:top="357" w:right="794" w:bottom="142" w:left="794" w:header="289" w:footer="28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C50A0" w14:textId="77777777" w:rsidR="005319A4" w:rsidRDefault="005319A4" w:rsidP="00DF19EB">
      <w:r>
        <w:separator/>
      </w:r>
    </w:p>
  </w:endnote>
  <w:endnote w:type="continuationSeparator" w:id="0">
    <w:p w14:paraId="4A8230AD" w14:textId="77777777" w:rsidR="005319A4" w:rsidRDefault="005319A4" w:rsidP="00DF1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138E1F" w14:textId="77777777" w:rsidR="005319A4" w:rsidRDefault="005319A4" w:rsidP="00DF19EB">
      <w:r>
        <w:separator/>
      </w:r>
    </w:p>
  </w:footnote>
  <w:footnote w:type="continuationSeparator" w:id="0">
    <w:p w14:paraId="2554052E" w14:textId="77777777" w:rsidR="005319A4" w:rsidRDefault="005319A4" w:rsidP="00DF19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0C49D6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6CE633D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9A4E221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FA9E124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EBDE39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133C50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729432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B92DD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FAB80D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D73825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62BAE1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3713C88"/>
    <w:multiLevelType w:val="hybridMultilevel"/>
    <w:tmpl w:val="211EDDE4"/>
    <w:lvl w:ilvl="0" w:tplc="FB94270A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color w:val="4060D6" w:themeColor="accent3" w:themeTint="99"/>
        <w:spacing w:val="-1"/>
        <w:w w:val="10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061A4D36"/>
    <w:multiLevelType w:val="hybridMultilevel"/>
    <w:tmpl w:val="B76C45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6DD0FB9"/>
    <w:multiLevelType w:val="multilevel"/>
    <w:tmpl w:val="CDC23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0BF01DF0"/>
    <w:multiLevelType w:val="multilevel"/>
    <w:tmpl w:val="65B8B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1DF4CEB"/>
    <w:multiLevelType w:val="hybridMultilevel"/>
    <w:tmpl w:val="55F8863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198F3D37"/>
    <w:multiLevelType w:val="hybridMultilevel"/>
    <w:tmpl w:val="6A3283E0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 w15:restartNumberingAfterBreak="0">
    <w:nsid w:val="2D9B3DA6"/>
    <w:multiLevelType w:val="multilevel"/>
    <w:tmpl w:val="99E8D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E7F0686"/>
    <w:multiLevelType w:val="hybridMultilevel"/>
    <w:tmpl w:val="07E2E586"/>
    <w:lvl w:ilvl="0" w:tplc="04720AAC">
      <w:start w:val="1"/>
      <w:numFmt w:val="bullet"/>
      <w:pStyle w:val="a"/>
      <w:lvlText w:val=""/>
      <w:lvlJc w:val="left"/>
      <w:pPr>
        <w:ind w:left="862" w:hanging="360"/>
      </w:pPr>
      <w:rPr>
        <w:rFonts w:ascii="Symbol" w:hAnsi="Symbol" w:hint="default"/>
        <w:color w:val="162766" w:themeColor="accent3"/>
        <w:spacing w:val="-1"/>
        <w:w w:val="10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 w15:restartNumberingAfterBreak="0">
    <w:nsid w:val="31DF6E1A"/>
    <w:multiLevelType w:val="multilevel"/>
    <w:tmpl w:val="47668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1E1485E"/>
    <w:multiLevelType w:val="hybridMultilevel"/>
    <w:tmpl w:val="1D129DA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C46E28"/>
    <w:multiLevelType w:val="hybridMultilevel"/>
    <w:tmpl w:val="F51CEF30"/>
    <w:lvl w:ilvl="0" w:tplc="04190005">
      <w:start w:val="1"/>
      <w:numFmt w:val="bullet"/>
      <w:lvlText w:val=""/>
      <w:lvlJc w:val="left"/>
      <w:pPr>
        <w:ind w:left="8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2" w15:restartNumberingAfterBreak="0">
    <w:nsid w:val="3B8E66FA"/>
    <w:multiLevelType w:val="hybridMultilevel"/>
    <w:tmpl w:val="EF425F42"/>
    <w:lvl w:ilvl="0" w:tplc="CC54658E">
      <w:start w:val="1"/>
      <w:numFmt w:val="bullet"/>
      <w:pStyle w:val="a0"/>
      <w:lvlText w:val=""/>
      <w:lvlJc w:val="left"/>
      <w:pPr>
        <w:ind w:left="502" w:hanging="360"/>
      </w:pPr>
      <w:rPr>
        <w:rFonts w:ascii="Symbol" w:hAnsi="Symbol" w:hint="default"/>
        <w:color w:val="FFFFFF"/>
        <w:spacing w:val="-1"/>
        <w:w w:val="100"/>
        <w:sz w:val="20"/>
        <w:szCs w:val="20"/>
        <w:lang w:val="en-US" w:eastAsia="en-US" w:bidi="en-US"/>
      </w:rPr>
    </w:lvl>
    <w:lvl w:ilvl="1" w:tplc="4728243A">
      <w:numFmt w:val="bullet"/>
      <w:lvlText w:val="•"/>
      <w:lvlJc w:val="left"/>
      <w:pPr>
        <w:ind w:left="1342" w:hanging="127"/>
      </w:pPr>
      <w:rPr>
        <w:rFonts w:hint="default"/>
        <w:lang w:val="en-US" w:eastAsia="en-US" w:bidi="en-US"/>
      </w:rPr>
    </w:lvl>
    <w:lvl w:ilvl="2" w:tplc="19AE7A46">
      <w:numFmt w:val="bullet"/>
      <w:lvlText w:val="•"/>
      <w:lvlJc w:val="left"/>
      <w:pPr>
        <w:ind w:left="1564" w:hanging="127"/>
      </w:pPr>
      <w:rPr>
        <w:rFonts w:hint="default"/>
        <w:lang w:val="en-US" w:eastAsia="en-US" w:bidi="en-US"/>
      </w:rPr>
    </w:lvl>
    <w:lvl w:ilvl="3" w:tplc="3356ECAE">
      <w:numFmt w:val="bullet"/>
      <w:lvlText w:val="•"/>
      <w:lvlJc w:val="left"/>
      <w:pPr>
        <w:ind w:left="1786" w:hanging="127"/>
      </w:pPr>
      <w:rPr>
        <w:rFonts w:hint="default"/>
        <w:lang w:val="en-US" w:eastAsia="en-US" w:bidi="en-US"/>
      </w:rPr>
    </w:lvl>
    <w:lvl w:ilvl="4" w:tplc="8C541220">
      <w:numFmt w:val="bullet"/>
      <w:lvlText w:val="•"/>
      <w:lvlJc w:val="left"/>
      <w:pPr>
        <w:ind w:left="2008" w:hanging="127"/>
      </w:pPr>
      <w:rPr>
        <w:rFonts w:hint="default"/>
        <w:lang w:val="en-US" w:eastAsia="en-US" w:bidi="en-US"/>
      </w:rPr>
    </w:lvl>
    <w:lvl w:ilvl="5" w:tplc="C27ED052">
      <w:numFmt w:val="bullet"/>
      <w:lvlText w:val="•"/>
      <w:lvlJc w:val="left"/>
      <w:pPr>
        <w:ind w:left="2230" w:hanging="127"/>
      </w:pPr>
      <w:rPr>
        <w:rFonts w:hint="default"/>
        <w:lang w:val="en-US" w:eastAsia="en-US" w:bidi="en-US"/>
      </w:rPr>
    </w:lvl>
    <w:lvl w:ilvl="6" w:tplc="8B1637A2">
      <w:numFmt w:val="bullet"/>
      <w:lvlText w:val="•"/>
      <w:lvlJc w:val="left"/>
      <w:pPr>
        <w:ind w:left="2452" w:hanging="127"/>
      </w:pPr>
      <w:rPr>
        <w:rFonts w:hint="default"/>
        <w:lang w:val="en-US" w:eastAsia="en-US" w:bidi="en-US"/>
      </w:rPr>
    </w:lvl>
    <w:lvl w:ilvl="7" w:tplc="A170C8FC">
      <w:numFmt w:val="bullet"/>
      <w:lvlText w:val="•"/>
      <w:lvlJc w:val="left"/>
      <w:pPr>
        <w:ind w:left="2674" w:hanging="127"/>
      </w:pPr>
      <w:rPr>
        <w:rFonts w:hint="default"/>
        <w:lang w:val="en-US" w:eastAsia="en-US" w:bidi="en-US"/>
      </w:rPr>
    </w:lvl>
    <w:lvl w:ilvl="8" w:tplc="EBC22514">
      <w:numFmt w:val="bullet"/>
      <w:lvlText w:val="•"/>
      <w:lvlJc w:val="left"/>
      <w:pPr>
        <w:ind w:left="2896" w:hanging="127"/>
      </w:pPr>
      <w:rPr>
        <w:rFonts w:hint="default"/>
        <w:lang w:val="en-US" w:eastAsia="en-US" w:bidi="en-US"/>
      </w:rPr>
    </w:lvl>
  </w:abstractNum>
  <w:abstractNum w:abstractNumId="23" w15:restartNumberingAfterBreak="0">
    <w:nsid w:val="3DAF1488"/>
    <w:multiLevelType w:val="hybridMultilevel"/>
    <w:tmpl w:val="AD763A9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F069BE"/>
    <w:multiLevelType w:val="multilevel"/>
    <w:tmpl w:val="B992A562"/>
    <w:lvl w:ilvl="0">
      <w:numFmt w:val="bullet"/>
      <w:lvlText w:val="•"/>
      <w:lvlJc w:val="left"/>
      <w:pPr>
        <w:ind w:left="1115" w:hanging="127"/>
      </w:pPr>
      <w:rPr>
        <w:rFonts w:ascii="Georgia" w:eastAsia="Georgia" w:hAnsi="Georgia" w:cs="Georgia" w:hint="default"/>
        <w:color w:val="FFFFFF"/>
        <w:spacing w:val="-1"/>
        <w:w w:val="100"/>
        <w:sz w:val="20"/>
        <w:szCs w:val="20"/>
        <w:lang w:val="en-US" w:eastAsia="en-US" w:bidi="en-US"/>
      </w:rPr>
    </w:lvl>
    <w:lvl w:ilvl="1">
      <w:numFmt w:val="bullet"/>
      <w:lvlText w:val="•"/>
      <w:lvlJc w:val="left"/>
      <w:pPr>
        <w:ind w:left="1342" w:hanging="127"/>
      </w:pPr>
      <w:rPr>
        <w:rFonts w:hint="default"/>
        <w:lang w:val="en-US" w:eastAsia="en-US" w:bidi="en-US"/>
      </w:rPr>
    </w:lvl>
    <w:lvl w:ilvl="2">
      <w:numFmt w:val="bullet"/>
      <w:lvlText w:val="•"/>
      <w:lvlJc w:val="left"/>
      <w:pPr>
        <w:ind w:left="1564" w:hanging="127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1786" w:hanging="127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2008" w:hanging="127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2230" w:hanging="127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2452" w:hanging="127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2674" w:hanging="127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2896" w:hanging="127"/>
      </w:pPr>
      <w:rPr>
        <w:rFonts w:hint="default"/>
        <w:lang w:val="en-US" w:eastAsia="en-US" w:bidi="en-US"/>
      </w:rPr>
    </w:lvl>
  </w:abstractNum>
  <w:abstractNum w:abstractNumId="25" w15:restartNumberingAfterBreak="0">
    <w:nsid w:val="4B3E4AA8"/>
    <w:multiLevelType w:val="multilevel"/>
    <w:tmpl w:val="8CDC4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7DF47ED"/>
    <w:multiLevelType w:val="hybridMultilevel"/>
    <w:tmpl w:val="2D3814D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7" w15:restartNumberingAfterBreak="0">
    <w:nsid w:val="58EF1A37"/>
    <w:multiLevelType w:val="multilevel"/>
    <w:tmpl w:val="D9121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CD2408A"/>
    <w:multiLevelType w:val="hybridMultilevel"/>
    <w:tmpl w:val="3D5A069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906025"/>
    <w:multiLevelType w:val="hybridMultilevel"/>
    <w:tmpl w:val="55E25988"/>
    <w:lvl w:ilvl="0" w:tplc="23A2784C">
      <w:numFmt w:val="bullet"/>
      <w:lvlText w:val="•"/>
      <w:lvlJc w:val="left"/>
      <w:pPr>
        <w:ind w:left="1115" w:hanging="127"/>
      </w:pPr>
      <w:rPr>
        <w:rFonts w:ascii="Georgia" w:eastAsia="Georgia" w:hAnsi="Georgia" w:cs="Georgia" w:hint="default"/>
        <w:color w:val="FFFFFF"/>
        <w:spacing w:val="-1"/>
        <w:w w:val="100"/>
        <w:sz w:val="20"/>
        <w:szCs w:val="20"/>
        <w:lang w:val="en-US" w:eastAsia="en-US" w:bidi="en-US"/>
      </w:rPr>
    </w:lvl>
    <w:lvl w:ilvl="1" w:tplc="7130A88A">
      <w:numFmt w:val="bullet"/>
      <w:lvlText w:val="•"/>
      <w:lvlJc w:val="left"/>
      <w:pPr>
        <w:ind w:left="1342" w:hanging="127"/>
      </w:pPr>
      <w:rPr>
        <w:rFonts w:hint="default"/>
        <w:lang w:val="en-US" w:eastAsia="en-US" w:bidi="en-US"/>
      </w:rPr>
    </w:lvl>
    <w:lvl w:ilvl="2" w:tplc="2DE8AC6C">
      <w:numFmt w:val="bullet"/>
      <w:lvlText w:val="•"/>
      <w:lvlJc w:val="left"/>
      <w:pPr>
        <w:ind w:left="1564" w:hanging="127"/>
      </w:pPr>
      <w:rPr>
        <w:rFonts w:hint="default"/>
        <w:lang w:val="en-US" w:eastAsia="en-US" w:bidi="en-US"/>
      </w:rPr>
    </w:lvl>
    <w:lvl w:ilvl="3" w:tplc="1C46E89C">
      <w:numFmt w:val="bullet"/>
      <w:lvlText w:val="•"/>
      <w:lvlJc w:val="left"/>
      <w:pPr>
        <w:ind w:left="1786" w:hanging="127"/>
      </w:pPr>
      <w:rPr>
        <w:rFonts w:hint="default"/>
        <w:lang w:val="en-US" w:eastAsia="en-US" w:bidi="en-US"/>
      </w:rPr>
    </w:lvl>
    <w:lvl w:ilvl="4" w:tplc="35126828">
      <w:numFmt w:val="bullet"/>
      <w:lvlText w:val="•"/>
      <w:lvlJc w:val="left"/>
      <w:pPr>
        <w:ind w:left="2008" w:hanging="127"/>
      </w:pPr>
      <w:rPr>
        <w:rFonts w:hint="default"/>
        <w:lang w:val="en-US" w:eastAsia="en-US" w:bidi="en-US"/>
      </w:rPr>
    </w:lvl>
    <w:lvl w:ilvl="5" w:tplc="5B8C6B2A">
      <w:numFmt w:val="bullet"/>
      <w:lvlText w:val="•"/>
      <w:lvlJc w:val="left"/>
      <w:pPr>
        <w:ind w:left="2230" w:hanging="127"/>
      </w:pPr>
      <w:rPr>
        <w:rFonts w:hint="default"/>
        <w:lang w:val="en-US" w:eastAsia="en-US" w:bidi="en-US"/>
      </w:rPr>
    </w:lvl>
    <w:lvl w:ilvl="6" w:tplc="9222A452">
      <w:numFmt w:val="bullet"/>
      <w:lvlText w:val="•"/>
      <w:lvlJc w:val="left"/>
      <w:pPr>
        <w:ind w:left="2452" w:hanging="127"/>
      </w:pPr>
      <w:rPr>
        <w:rFonts w:hint="default"/>
        <w:lang w:val="en-US" w:eastAsia="en-US" w:bidi="en-US"/>
      </w:rPr>
    </w:lvl>
    <w:lvl w:ilvl="7" w:tplc="8446EFF6">
      <w:numFmt w:val="bullet"/>
      <w:lvlText w:val="•"/>
      <w:lvlJc w:val="left"/>
      <w:pPr>
        <w:ind w:left="2674" w:hanging="127"/>
      </w:pPr>
      <w:rPr>
        <w:rFonts w:hint="default"/>
        <w:lang w:val="en-US" w:eastAsia="en-US" w:bidi="en-US"/>
      </w:rPr>
    </w:lvl>
    <w:lvl w:ilvl="8" w:tplc="3FE80F1E">
      <w:numFmt w:val="bullet"/>
      <w:lvlText w:val="•"/>
      <w:lvlJc w:val="left"/>
      <w:pPr>
        <w:ind w:left="2896" w:hanging="127"/>
      </w:pPr>
      <w:rPr>
        <w:rFonts w:hint="default"/>
        <w:lang w:val="en-US" w:eastAsia="en-US" w:bidi="en-US"/>
      </w:rPr>
    </w:lvl>
  </w:abstractNum>
  <w:abstractNum w:abstractNumId="30" w15:restartNumberingAfterBreak="0">
    <w:nsid w:val="62D00765"/>
    <w:multiLevelType w:val="hybridMultilevel"/>
    <w:tmpl w:val="AC18BAA4"/>
    <w:lvl w:ilvl="0" w:tplc="0419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1" w15:restartNumberingAfterBreak="0">
    <w:nsid w:val="64C352F5"/>
    <w:multiLevelType w:val="hybridMultilevel"/>
    <w:tmpl w:val="93D011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753F18"/>
    <w:multiLevelType w:val="hybridMultilevel"/>
    <w:tmpl w:val="5B9CDE0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844649"/>
    <w:multiLevelType w:val="multilevel"/>
    <w:tmpl w:val="23CA6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DBA438D"/>
    <w:multiLevelType w:val="multilevel"/>
    <w:tmpl w:val="52527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A7D5F74"/>
    <w:multiLevelType w:val="multilevel"/>
    <w:tmpl w:val="697AC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C447E5E"/>
    <w:multiLevelType w:val="hybridMultilevel"/>
    <w:tmpl w:val="3C20E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2951901">
    <w:abstractNumId w:val="29"/>
  </w:num>
  <w:num w:numId="2" w16cid:durableId="1170171495">
    <w:abstractNumId w:val="0"/>
  </w:num>
  <w:num w:numId="3" w16cid:durableId="549456622">
    <w:abstractNumId w:val="1"/>
  </w:num>
  <w:num w:numId="4" w16cid:durableId="1109810464">
    <w:abstractNumId w:val="2"/>
  </w:num>
  <w:num w:numId="5" w16cid:durableId="272832286">
    <w:abstractNumId w:val="3"/>
  </w:num>
  <w:num w:numId="6" w16cid:durableId="1731155324">
    <w:abstractNumId w:val="4"/>
  </w:num>
  <w:num w:numId="7" w16cid:durableId="881870718">
    <w:abstractNumId w:val="9"/>
  </w:num>
  <w:num w:numId="8" w16cid:durableId="1267082892">
    <w:abstractNumId w:val="5"/>
  </w:num>
  <w:num w:numId="9" w16cid:durableId="1190727708">
    <w:abstractNumId w:val="6"/>
  </w:num>
  <w:num w:numId="10" w16cid:durableId="627781839">
    <w:abstractNumId w:val="7"/>
  </w:num>
  <w:num w:numId="11" w16cid:durableId="1266570584">
    <w:abstractNumId w:val="8"/>
  </w:num>
  <w:num w:numId="12" w16cid:durableId="1889295041">
    <w:abstractNumId w:val="10"/>
  </w:num>
  <w:num w:numId="13" w16cid:durableId="1104151984">
    <w:abstractNumId w:val="22"/>
  </w:num>
  <w:num w:numId="14" w16cid:durableId="1053311871">
    <w:abstractNumId w:val="24"/>
  </w:num>
  <w:num w:numId="15" w16cid:durableId="296379614">
    <w:abstractNumId w:val="11"/>
  </w:num>
  <w:num w:numId="16" w16cid:durableId="676419304">
    <w:abstractNumId w:val="11"/>
    <w:lvlOverride w:ilvl="0">
      <w:startOverride w:val="1"/>
    </w:lvlOverride>
  </w:num>
  <w:num w:numId="17" w16cid:durableId="1596592980">
    <w:abstractNumId w:val="18"/>
  </w:num>
  <w:num w:numId="18" w16cid:durableId="790515924">
    <w:abstractNumId w:val="26"/>
  </w:num>
  <w:num w:numId="19" w16cid:durableId="214464123">
    <w:abstractNumId w:val="15"/>
  </w:num>
  <w:num w:numId="20" w16cid:durableId="1454014195">
    <w:abstractNumId w:val="16"/>
  </w:num>
  <w:num w:numId="21" w16cid:durableId="313723251">
    <w:abstractNumId w:val="33"/>
  </w:num>
  <w:num w:numId="22" w16cid:durableId="637076634">
    <w:abstractNumId w:val="14"/>
  </w:num>
  <w:num w:numId="23" w16cid:durableId="1321345723">
    <w:abstractNumId w:val="34"/>
  </w:num>
  <w:num w:numId="24" w16cid:durableId="1637368002">
    <w:abstractNumId w:val="13"/>
  </w:num>
  <w:num w:numId="25" w16cid:durableId="2116902273">
    <w:abstractNumId w:val="35"/>
  </w:num>
  <w:num w:numId="26" w16cid:durableId="637027093">
    <w:abstractNumId w:val="27"/>
  </w:num>
  <w:num w:numId="27" w16cid:durableId="1411806837">
    <w:abstractNumId w:val="17"/>
  </w:num>
  <w:num w:numId="28" w16cid:durableId="1138953872">
    <w:abstractNumId w:val="25"/>
  </w:num>
  <w:num w:numId="29" w16cid:durableId="244847116">
    <w:abstractNumId w:val="19"/>
  </w:num>
  <w:num w:numId="30" w16cid:durableId="1520003614">
    <w:abstractNumId w:val="28"/>
  </w:num>
  <w:num w:numId="31" w16cid:durableId="658118736">
    <w:abstractNumId w:val="32"/>
  </w:num>
  <w:num w:numId="32" w16cid:durableId="1406149938">
    <w:abstractNumId w:val="36"/>
  </w:num>
  <w:num w:numId="33" w16cid:durableId="129591468">
    <w:abstractNumId w:val="20"/>
  </w:num>
  <w:num w:numId="34" w16cid:durableId="1528835958">
    <w:abstractNumId w:val="23"/>
  </w:num>
  <w:num w:numId="35" w16cid:durableId="1924995654">
    <w:abstractNumId w:val="21"/>
  </w:num>
  <w:num w:numId="36" w16cid:durableId="458575023">
    <w:abstractNumId w:val="30"/>
  </w:num>
  <w:num w:numId="37" w16cid:durableId="161170040">
    <w:abstractNumId w:val="12"/>
  </w:num>
  <w:num w:numId="38" w16cid:durableId="297995502">
    <w:abstractNumId w:val="31"/>
  </w:num>
  <w:num w:numId="39" w16cid:durableId="581454290">
    <w:abstractNumId w:val="22"/>
  </w:num>
  <w:num w:numId="40" w16cid:durableId="9330549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stylePaneSortMethod w:val="0000"/>
  <w:defaultTabStop w:val="720"/>
  <w:evenAndOddHeaders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3B3"/>
    <w:rsid w:val="00010217"/>
    <w:rsid w:val="0001360A"/>
    <w:rsid w:val="00014408"/>
    <w:rsid w:val="00016C49"/>
    <w:rsid w:val="000171E8"/>
    <w:rsid w:val="00024C0B"/>
    <w:rsid w:val="00042002"/>
    <w:rsid w:val="00044F1C"/>
    <w:rsid w:val="000529D8"/>
    <w:rsid w:val="00056748"/>
    <w:rsid w:val="00062A4C"/>
    <w:rsid w:val="00071A47"/>
    <w:rsid w:val="000740A8"/>
    <w:rsid w:val="000826A1"/>
    <w:rsid w:val="00092766"/>
    <w:rsid w:val="00093311"/>
    <w:rsid w:val="00093649"/>
    <w:rsid w:val="000974D9"/>
    <w:rsid w:val="000A3C09"/>
    <w:rsid w:val="000A462D"/>
    <w:rsid w:val="000A78B9"/>
    <w:rsid w:val="000B1D25"/>
    <w:rsid w:val="000B4A84"/>
    <w:rsid w:val="000C1875"/>
    <w:rsid w:val="000C3580"/>
    <w:rsid w:val="000C5C58"/>
    <w:rsid w:val="000D0676"/>
    <w:rsid w:val="000E1EA2"/>
    <w:rsid w:val="000E6935"/>
    <w:rsid w:val="00110D51"/>
    <w:rsid w:val="0011530B"/>
    <w:rsid w:val="001165ED"/>
    <w:rsid w:val="00116E6A"/>
    <w:rsid w:val="00144117"/>
    <w:rsid w:val="00154E24"/>
    <w:rsid w:val="00156310"/>
    <w:rsid w:val="00163C76"/>
    <w:rsid w:val="0016785B"/>
    <w:rsid w:val="00184E43"/>
    <w:rsid w:val="00195FF6"/>
    <w:rsid w:val="0019672B"/>
    <w:rsid w:val="001B33CC"/>
    <w:rsid w:val="001B6A58"/>
    <w:rsid w:val="001C5A5C"/>
    <w:rsid w:val="001C6F5B"/>
    <w:rsid w:val="001D4F0C"/>
    <w:rsid w:val="001E3863"/>
    <w:rsid w:val="00241B1B"/>
    <w:rsid w:val="00242D06"/>
    <w:rsid w:val="00245BDC"/>
    <w:rsid w:val="00251CCB"/>
    <w:rsid w:val="0025750C"/>
    <w:rsid w:val="0026608A"/>
    <w:rsid w:val="00266BC3"/>
    <w:rsid w:val="00276F76"/>
    <w:rsid w:val="00281E3F"/>
    <w:rsid w:val="00282D60"/>
    <w:rsid w:val="00294AE2"/>
    <w:rsid w:val="00296727"/>
    <w:rsid w:val="002A47B9"/>
    <w:rsid w:val="002A7C64"/>
    <w:rsid w:val="002B0D8C"/>
    <w:rsid w:val="002B5A75"/>
    <w:rsid w:val="002C3E65"/>
    <w:rsid w:val="002D028A"/>
    <w:rsid w:val="002D2133"/>
    <w:rsid w:val="002E2CEA"/>
    <w:rsid w:val="002F3F92"/>
    <w:rsid w:val="002F7904"/>
    <w:rsid w:val="00300868"/>
    <w:rsid w:val="00304CEC"/>
    <w:rsid w:val="00310D0A"/>
    <w:rsid w:val="0031710E"/>
    <w:rsid w:val="0032271B"/>
    <w:rsid w:val="00324303"/>
    <w:rsid w:val="00326E06"/>
    <w:rsid w:val="003305F7"/>
    <w:rsid w:val="00333638"/>
    <w:rsid w:val="0034683E"/>
    <w:rsid w:val="00346FF7"/>
    <w:rsid w:val="003512BC"/>
    <w:rsid w:val="00362ED4"/>
    <w:rsid w:val="00372459"/>
    <w:rsid w:val="003736EA"/>
    <w:rsid w:val="00374B71"/>
    <w:rsid w:val="003758E8"/>
    <w:rsid w:val="00375F81"/>
    <w:rsid w:val="00384430"/>
    <w:rsid w:val="003946E2"/>
    <w:rsid w:val="00396634"/>
    <w:rsid w:val="003973B3"/>
    <w:rsid w:val="003A7490"/>
    <w:rsid w:val="003B3257"/>
    <w:rsid w:val="003B6EC3"/>
    <w:rsid w:val="003C458F"/>
    <w:rsid w:val="003D2635"/>
    <w:rsid w:val="003E1E65"/>
    <w:rsid w:val="003E2D50"/>
    <w:rsid w:val="003E5FE1"/>
    <w:rsid w:val="003F020F"/>
    <w:rsid w:val="0040639B"/>
    <w:rsid w:val="00406E3F"/>
    <w:rsid w:val="0041480F"/>
    <w:rsid w:val="00421974"/>
    <w:rsid w:val="00427693"/>
    <w:rsid w:val="00430B4E"/>
    <w:rsid w:val="004368FA"/>
    <w:rsid w:val="004400A9"/>
    <w:rsid w:val="004406F5"/>
    <w:rsid w:val="0046271D"/>
    <w:rsid w:val="0046509A"/>
    <w:rsid w:val="00471209"/>
    <w:rsid w:val="004735A3"/>
    <w:rsid w:val="0047719C"/>
    <w:rsid w:val="004A0B1A"/>
    <w:rsid w:val="004A37C9"/>
    <w:rsid w:val="004A53F4"/>
    <w:rsid w:val="004B17F1"/>
    <w:rsid w:val="004E0F97"/>
    <w:rsid w:val="004E4843"/>
    <w:rsid w:val="004F0D0C"/>
    <w:rsid w:val="00505EAD"/>
    <w:rsid w:val="00510E97"/>
    <w:rsid w:val="00524337"/>
    <w:rsid w:val="00527F0A"/>
    <w:rsid w:val="005319A4"/>
    <w:rsid w:val="00532505"/>
    <w:rsid w:val="005441EB"/>
    <w:rsid w:val="00555415"/>
    <w:rsid w:val="00562144"/>
    <w:rsid w:val="00563FE9"/>
    <w:rsid w:val="00565C9F"/>
    <w:rsid w:val="0057472E"/>
    <w:rsid w:val="005814A5"/>
    <w:rsid w:val="005824B4"/>
    <w:rsid w:val="00586AF3"/>
    <w:rsid w:val="00595676"/>
    <w:rsid w:val="005963CE"/>
    <w:rsid w:val="005B18D6"/>
    <w:rsid w:val="005B3A1C"/>
    <w:rsid w:val="005B6898"/>
    <w:rsid w:val="005C3C2F"/>
    <w:rsid w:val="005D0B1A"/>
    <w:rsid w:val="005D5E07"/>
    <w:rsid w:val="005D61CE"/>
    <w:rsid w:val="005D763E"/>
    <w:rsid w:val="005E54C8"/>
    <w:rsid w:val="005E5F6D"/>
    <w:rsid w:val="005E6068"/>
    <w:rsid w:val="005F2940"/>
    <w:rsid w:val="005F67F8"/>
    <w:rsid w:val="006054CC"/>
    <w:rsid w:val="00614B32"/>
    <w:rsid w:val="00621D17"/>
    <w:rsid w:val="006344BD"/>
    <w:rsid w:val="00642C34"/>
    <w:rsid w:val="00652C51"/>
    <w:rsid w:val="0065632C"/>
    <w:rsid w:val="00657767"/>
    <w:rsid w:val="0065780C"/>
    <w:rsid w:val="00663FDA"/>
    <w:rsid w:val="00665627"/>
    <w:rsid w:val="00666CCC"/>
    <w:rsid w:val="00672559"/>
    <w:rsid w:val="006816BF"/>
    <w:rsid w:val="00691FB6"/>
    <w:rsid w:val="00696038"/>
    <w:rsid w:val="006A1DA0"/>
    <w:rsid w:val="006A1F67"/>
    <w:rsid w:val="006A5EE5"/>
    <w:rsid w:val="006B3697"/>
    <w:rsid w:val="006C6422"/>
    <w:rsid w:val="006D14B2"/>
    <w:rsid w:val="006E12E0"/>
    <w:rsid w:val="006E4DF1"/>
    <w:rsid w:val="006E5FF9"/>
    <w:rsid w:val="006F5B97"/>
    <w:rsid w:val="0070056B"/>
    <w:rsid w:val="00703BAE"/>
    <w:rsid w:val="0071582D"/>
    <w:rsid w:val="00715BB4"/>
    <w:rsid w:val="00716A1E"/>
    <w:rsid w:val="00717615"/>
    <w:rsid w:val="00725D75"/>
    <w:rsid w:val="007606C7"/>
    <w:rsid w:val="0078597B"/>
    <w:rsid w:val="00795513"/>
    <w:rsid w:val="007A40D3"/>
    <w:rsid w:val="007B153F"/>
    <w:rsid w:val="007B1CD2"/>
    <w:rsid w:val="007B37B2"/>
    <w:rsid w:val="007C103D"/>
    <w:rsid w:val="007D50CC"/>
    <w:rsid w:val="007D78B7"/>
    <w:rsid w:val="007E13FA"/>
    <w:rsid w:val="007E5A7D"/>
    <w:rsid w:val="007F1CE5"/>
    <w:rsid w:val="00812774"/>
    <w:rsid w:val="00815A7A"/>
    <w:rsid w:val="00821878"/>
    <w:rsid w:val="0082261C"/>
    <w:rsid w:val="008232F3"/>
    <w:rsid w:val="008240BB"/>
    <w:rsid w:val="00834389"/>
    <w:rsid w:val="0084589A"/>
    <w:rsid w:val="00846965"/>
    <w:rsid w:val="008527E0"/>
    <w:rsid w:val="008561EA"/>
    <w:rsid w:val="00857A58"/>
    <w:rsid w:val="00867622"/>
    <w:rsid w:val="00871600"/>
    <w:rsid w:val="00880377"/>
    <w:rsid w:val="0088643B"/>
    <w:rsid w:val="00890A15"/>
    <w:rsid w:val="00891D6A"/>
    <w:rsid w:val="008A6098"/>
    <w:rsid w:val="008B09D5"/>
    <w:rsid w:val="008B273B"/>
    <w:rsid w:val="008B5EAD"/>
    <w:rsid w:val="008C472C"/>
    <w:rsid w:val="008E0E54"/>
    <w:rsid w:val="008E2DFE"/>
    <w:rsid w:val="008E7753"/>
    <w:rsid w:val="008F0082"/>
    <w:rsid w:val="008F3597"/>
    <w:rsid w:val="008F58B9"/>
    <w:rsid w:val="00901BFF"/>
    <w:rsid w:val="00904E91"/>
    <w:rsid w:val="009241B0"/>
    <w:rsid w:val="009264B7"/>
    <w:rsid w:val="009404D2"/>
    <w:rsid w:val="00945DF6"/>
    <w:rsid w:val="00952537"/>
    <w:rsid w:val="00955B75"/>
    <w:rsid w:val="00955CC5"/>
    <w:rsid w:val="0096459F"/>
    <w:rsid w:val="00971C3F"/>
    <w:rsid w:val="0097411E"/>
    <w:rsid w:val="009855A4"/>
    <w:rsid w:val="00986D3B"/>
    <w:rsid w:val="00992001"/>
    <w:rsid w:val="0099515F"/>
    <w:rsid w:val="009A7993"/>
    <w:rsid w:val="009B17DC"/>
    <w:rsid w:val="009C27B0"/>
    <w:rsid w:val="009C2E85"/>
    <w:rsid w:val="009D4B1F"/>
    <w:rsid w:val="009D56DD"/>
    <w:rsid w:val="009D5D98"/>
    <w:rsid w:val="009D6912"/>
    <w:rsid w:val="009D6DB0"/>
    <w:rsid w:val="009D7AC2"/>
    <w:rsid w:val="009F0253"/>
    <w:rsid w:val="009F1B4C"/>
    <w:rsid w:val="00A13202"/>
    <w:rsid w:val="00A143D6"/>
    <w:rsid w:val="00A14D58"/>
    <w:rsid w:val="00A16374"/>
    <w:rsid w:val="00A20961"/>
    <w:rsid w:val="00A220C1"/>
    <w:rsid w:val="00A22672"/>
    <w:rsid w:val="00A246D1"/>
    <w:rsid w:val="00A30B08"/>
    <w:rsid w:val="00A3144F"/>
    <w:rsid w:val="00A341F7"/>
    <w:rsid w:val="00A53DE6"/>
    <w:rsid w:val="00A56B8A"/>
    <w:rsid w:val="00A70CF5"/>
    <w:rsid w:val="00A717BE"/>
    <w:rsid w:val="00A76AFA"/>
    <w:rsid w:val="00A82C87"/>
    <w:rsid w:val="00A91882"/>
    <w:rsid w:val="00A93238"/>
    <w:rsid w:val="00AA6588"/>
    <w:rsid w:val="00AB39B9"/>
    <w:rsid w:val="00AB4AC2"/>
    <w:rsid w:val="00AC00A7"/>
    <w:rsid w:val="00AC32E3"/>
    <w:rsid w:val="00AE298D"/>
    <w:rsid w:val="00AE494E"/>
    <w:rsid w:val="00AE6653"/>
    <w:rsid w:val="00AE699A"/>
    <w:rsid w:val="00AE6EEB"/>
    <w:rsid w:val="00AF0C58"/>
    <w:rsid w:val="00AF5C69"/>
    <w:rsid w:val="00AF5E95"/>
    <w:rsid w:val="00B01548"/>
    <w:rsid w:val="00B026D5"/>
    <w:rsid w:val="00B029CF"/>
    <w:rsid w:val="00B045E4"/>
    <w:rsid w:val="00B049E9"/>
    <w:rsid w:val="00B23076"/>
    <w:rsid w:val="00B238E1"/>
    <w:rsid w:val="00B263BA"/>
    <w:rsid w:val="00B31507"/>
    <w:rsid w:val="00B319B0"/>
    <w:rsid w:val="00B45D08"/>
    <w:rsid w:val="00B60CB7"/>
    <w:rsid w:val="00B60E14"/>
    <w:rsid w:val="00B64E67"/>
    <w:rsid w:val="00B66204"/>
    <w:rsid w:val="00B67B6F"/>
    <w:rsid w:val="00B74853"/>
    <w:rsid w:val="00B81678"/>
    <w:rsid w:val="00B94233"/>
    <w:rsid w:val="00BC488B"/>
    <w:rsid w:val="00BD1406"/>
    <w:rsid w:val="00BD3DC6"/>
    <w:rsid w:val="00BF6BA7"/>
    <w:rsid w:val="00C00870"/>
    <w:rsid w:val="00C03EAF"/>
    <w:rsid w:val="00C049CE"/>
    <w:rsid w:val="00C07A44"/>
    <w:rsid w:val="00C10C08"/>
    <w:rsid w:val="00C113FE"/>
    <w:rsid w:val="00C15D07"/>
    <w:rsid w:val="00C15D62"/>
    <w:rsid w:val="00C21799"/>
    <w:rsid w:val="00C23638"/>
    <w:rsid w:val="00C317E5"/>
    <w:rsid w:val="00C34BB3"/>
    <w:rsid w:val="00C357E8"/>
    <w:rsid w:val="00C4462B"/>
    <w:rsid w:val="00C5453E"/>
    <w:rsid w:val="00C61A8B"/>
    <w:rsid w:val="00C62DF6"/>
    <w:rsid w:val="00C75118"/>
    <w:rsid w:val="00C75BF8"/>
    <w:rsid w:val="00C86DB3"/>
    <w:rsid w:val="00C91480"/>
    <w:rsid w:val="00C93363"/>
    <w:rsid w:val="00C9469B"/>
    <w:rsid w:val="00C94DB6"/>
    <w:rsid w:val="00CA21F3"/>
    <w:rsid w:val="00CA380C"/>
    <w:rsid w:val="00CB1864"/>
    <w:rsid w:val="00CB3960"/>
    <w:rsid w:val="00CB7D87"/>
    <w:rsid w:val="00CD4FCC"/>
    <w:rsid w:val="00CE6B9D"/>
    <w:rsid w:val="00D03588"/>
    <w:rsid w:val="00D16ADC"/>
    <w:rsid w:val="00D171D8"/>
    <w:rsid w:val="00D55178"/>
    <w:rsid w:val="00D66629"/>
    <w:rsid w:val="00D71FCB"/>
    <w:rsid w:val="00D774E2"/>
    <w:rsid w:val="00D8396B"/>
    <w:rsid w:val="00D84241"/>
    <w:rsid w:val="00D8528B"/>
    <w:rsid w:val="00D94623"/>
    <w:rsid w:val="00DB3FCA"/>
    <w:rsid w:val="00DB4521"/>
    <w:rsid w:val="00DC7E52"/>
    <w:rsid w:val="00DF19EB"/>
    <w:rsid w:val="00E035DA"/>
    <w:rsid w:val="00E1028D"/>
    <w:rsid w:val="00E11C67"/>
    <w:rsid w:val="00E17F8E"/>
    <w:rsid w:val="00E20DAF"/>
    <w:rsid w:val="00E26E8D"/>
    <w:rsid w:val="00E27393"/>
    <w:rsid w:val="00E30F80"/>
    <w:rsid w:val="00E31C83"/>
    <w:rsid w:val="00E368DB"/>
    <w:rsid w:val="00E45878"/>
    <w:rsid w:val="00E50A54"/>
    <w:rsid w:val="00E51B3F"/>
    <w:rsid w:val="00E5462A"/>
    <w:rsid w:val="00E6203F"/>
    <w:rsid w:val="00E633E2"/>
    <w:rsid w:val="00E65D37"/>
    <w:rsid w:val="00E6652A"/>
    <w:rsid w:val="00E74044"/>
    <w:rsid w:val="00E74CBD"/>
    <w:rsid w:val="00E74E8D"/>
    <w:rsid w:val="00E74EAE"/>
    <w:rsid w:val="00E75958"/>
    <w:rsid w:val="00E86BE6"/>
    <w:rsid w:val="00E93C04"/>
    <w:rsid w:val="00E96B2C"/>
    <w:rsid w:val="00EA29FA"/>
    <w:rsid w:val="00EA44C2"/>
    <w:rsid w:val="00EA57B9"/>
    <w:rsid w:val="00EB04ED"/>
    <w:rsid w:val="00EB56F5"/>
    <w:rsid w:val="00EB746E"/>
    <w:rsid w:val="00EC2AD1"/>
    <w:rsid w:val="00EC33DD"/>
    <w:rsid w:val="00EC758C"/>
    <w:rsid w:val="00EF0397"/>
    <w:rsid w:val="00EF3390"/>
    <w:rsid w:val="00F117CA"/>
    <w:rsid w:val="00F12CC5"/>
    <w:rsid w:val="00F22B0E"/>
    <w:rsid w:val="00F23F7C"/>
    <w:rsid w:val="00F332C9"/>
    <w:rsid w:val="00F4389C"/>
    <w:rsid w:val="00F451A5"/>
    <w:rsid w:val="00F46728"/>
    <w:rsid w:val="00F542C3"/>
    <w:rsid w:val="00F55B91"/>
    <w:rsid w:val="00F56B56"/>
    <w:rsid w:val="00F74F14"/>
    <w:rsid w:val="00F7514B"/>
    <w:rsid w:val="00F77439"/>
    <w:rsid w:val="00F8182C"/>
    <w:rsid w:val="00F83762"/>
    <w:rsid w:val="00F921B4"/>
    <w:rsid w:val="00F926F6"/>
    <w:rsid w:val="00FA4327"/>
    <w:rsid w:val="00FB603A"/>
    <w:rsid w:val="00FD6A23"/>
    <w:rsid w:val="00FE0A6D"/>
    <w:rsid w:val="00FE48FC"/>
    <w:rsid w:val="00FE6A64"/>
    <w:rsid w:val="00FE7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2DA8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uiPriority w:val="1"/>
    <w:rsid w:val="006C6422"/>
    <w:pPr>
      <w:spacing w:line="216" w:lineRule="auto"/>
      <w:ind w:left="142" w:right="142"/>
    </w:pPr>
    <w:rPr>
      <w:rFonts w:eastAsia="Georgia" w:cs="Georgia"/>
      <w:color w:val="FFFFFF" w:themeColor="background1"/>
      <w:lang w:bidi="en-US"/>
    </w:rPr>
  </w:style>
  <w:style w:type="paragraph" w:styleId="1">
    <w:name w:val="heading 1"/>
    <w:basedOn w:val="a2"/>
    <w:next w:val="a1"/>
    <w:link w:val="10"/>
    <w:uiPriority w:val="9"/>
    <w:qFormat/>
    <w:rsid w:val="00C049CE"/>
    <w:pPr>
      <w:framePr w:hSpace="180" w:wrap="around" w:vAnchor="text" w:hAnchor="page" w:x="352" w:y="84"/>
      <w:spacing w:before="120" w:after="120"/>
      <w:outlineLvl w:val="0"/>
    </w:pPr>
    <w:rPr>
      <w:rFonts w:ascii="Calibri" w:hAnsi="Calibri"/>
      <w:b/>
      <w:color w:val="FFFFFF"/>
      <w:sz w:val="28"/>
    </w:rPr>
  </w:style>
  <w:style w:type="paragraph" w:styleId="2">
    <w:name w:val="heading 2"/>
    <w:basedOn w:val="a2"/>
    <w:next w:val="a1"/>
    <w:link w:val="20"/>
    <w:uiPriority w:val="9"/>
    <w:unhideWhenUsed/>
    <w:qFormat/>
    <w:rsid w:val="00C049CE"/>
    <w:pPr>
      <w:framePr w:hSpace="180" w:wrap="around" w:vAnchor="text" w:hAnchor="page" w:x="352" w:y="84"/>
      <w:jc w:val="center"/>
      <w:outlineLvl w:val="1"/>
    </w:pPr>
    <w:rPr>
      <w:rFonts w:ascii="Calibri" w:hAnsi="Calibri"/>
      <w:b/>
      <w:color w:val="7AB338" w:themeColor="accent1"/>
      <w:sz w:val="40"/>
    </w:rPr>
  </w:style>
  <w:style w:type="paragraph" w:styleId="3">
    <w:name w:val="heading 3"/>
    <w:basedOn w:val="a2"/>
    <w:next w:val="a1"/>
    <w:link w:val="30"/>
    <w:uiPriority w:val="9"/>
    <w:unhideWhenUsed/>
    <w:qFormat/>
    <w:rsid w:val="00C049CE"/>
    <w:pPr>
      <w:framePr w:hSpace="180" w:wrap="around" w:vAnchor="text" w:hAnchor="page" w:x="352" w:y="84"/>
      <w:jc w:val="center"/>
      <w:outlineLvl w:val="2"/>
    </w:pPr>
    <w:rPr>
      <w:rFonts w:ascii="Calibri" w:hAnsi="Calibri"/>
      <w:b/>
      <w:color w:val="AD1826" w:themeColor="accent2"/>
      <w:sz w:val="40"/>
    </w:rPr>
  </w:style>
  <w:style w:type="paragraph" w:styleId="4">
    <w:name w:val="heading 4"/>
    <w:basedOn w:val="a2"/>
    <w:next w:val="a1"/>
    <w:link w:val="40"/>
    <w:uiPriority w:val="9"/>
    <w:semiHidden/>
    <w:qFormat/>
    <w:rsid w:val="00EC2AD1"/>
    <w:pPr>
      <w:framePr w:hSpace="180" w:wrap="around" w:vAnchor="text" w:hAnchor="page" w:x="352" w:y="84"/>
      <w:jc w:val="center"/>
      <w:outlineLvl w:val="3"/>
    </w:pPr>
    <w:rPr>
      <w:rFonts w:asciiTheme="minorHAnsi" w:hAnsiTheme="minorHAnsi"/>
      <w:b/>
      <w:color w:val="FFFFFF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0">
    <w:name w:val="List Paragraph"/>
    <w:basedOn w:val="a1"/>
    <w:uiPriority w:val="34"/>
    <w:rsid w:val="00A70CF5"/>
    <w:pPr>
      <w:numPr>
        <w:numId w:val="13"/>
      </w:numPr>
      <w:spacing w:before="120" w:after="120"/>
      <w:jc w:val="center"/>
    </w:pPr>
    <w:rPr>
      <w:color w:val="FFFFFF"/>
      <w:sz w:val="20"/>
    </w:rPr>
  </w:style>
  <w:style w:type="paragraph" w:styleId="a6">
    <w:name w:val="header"/>
    <w:basedOn w:val="a1"/>
    <w:link w:val="a7"/>
    <w:uiPriority w:val="99"/>
    <w:semiHidden/>
    <w:rsid w:val="00DF19EB"/>
    <w:pPr>
      <w:tabs>
        <w:tab w:val="center" w:pos="4680"/>
        <w:tab w:val="right" w:pos="9360"/>
      </w:tabs>
    </w:pPr>
  </w:style>
  <w:style w:type="character" w:customStyle="1" w:styleId="a7">
    <w:name w:val="Верхний колонтитул Знак"/>
    <w:basedOn w:val="a3"/>
    <w:link w:val="a6"/>
    <w:uiPriority w:val="99"/>
    <w:semiHidden/>
    <w:rsid w:val="003758E8"/>
    <w:rPr>
      <w:rFonts w:ascii="Georgia" w:eastAsia="Georgia" w:hAnsi="Georgia" w:cs="Georgia"/>
      <w:lang w:bidi="en-US"/>
    </w:rPr>
  </w:style>
  <w:style w:type="paragraph" w:styleId="a8">
    <w:name w:val="footer"/>
    <w:basedOn w:val="a1"/>
    <w:link w:val="a9"/>
    <w:uiPriority w:val="99"/>
    <w:semiHidden/>
    <w:rsid w:val="00DF19EB"/>
    <w:pPr>
      <w:tabs>
        <w:tab w:val="center" w:pos="4680"/>
        <w:tab w:val="right" w:pos="9360"/>
      </w:tabs>
    </w:pPr>
  </w:style>
  <w:style w:type="character" w:customStyle="1" w:styleId="a9">
    <w:name w:val="Нижний колонтитул Знак"/>
    <w:basedOn w:val="a3"/>
    <w:link w:val="a8"/>
    <w:uiPriority w:val="99"/>
    <w:semiHidden/>
    <w:rsid w:val="003758E8"/>
    <w:rPr>
      <w:rFonts w:ascii="Georgia" w:eastAsia="Georgia" w:hAnsi="Georgia" w:cs="Georgia"/>
      <w:lang w:bidi="en-US"/>
    </w:rPr>
  </w:style>
  <w:style w:type="paragraph" w:styleId="aa">
    <w:name w:val="Title"/>
    <w:basedOn w:val="a1"/>
    <w:next w:val="a1"/>
    <w:link w:val="ab"/>
    <w:uiPriority w:val="10"/>
    <w:qFormat/>
    <w:rsid w:val="00C049CE"/>
    <w:pPr>
      <w:framePr w:hSpace="180" w:wrap="around" w:vAnchor="text" w:hAnchor="page" w:x="352" w:y="84"/>
      <w:spacing w:before="120"/>
      <w:jc w:val="center"/>
    </w:pPr>
    <w:rPr>
      <w:rFonts w:ascii="Calibri" w:hAnsi="Calibri"/>
      <w:caps/>
      <w:color w:val="7AB338" w:themeColor="accent1"/>
      <w:sz w:val="60"/>
    </w:rPr>
  </w:style>
  <w:style w:type="character" w:customStyle="1" w:styleId="ab">
    <w:name w:val="Заголовок Знак"/>
    <w:basedOn w:val="a3"/>
    <w:link w:val="aa"/>
    <w:uiPriority w:val="10"/>
    <w:rsid w:val="00C049CE"/>
    <w:rPr>
      <w:rFonts w:ascii="Calibri" w:eastAsia="Georgia" w:hAnsi="Calibri" w:cs="Georgia"/>
      <w:caps/>
      <w:color w:val="7AB338" w:themeColor="accent1"/>
      <w:sz w:val="60"/>
      <w:lang w:bidi="en-US"/>
    </w:rPr>
  </w:style>
  <w:style w:type="paragraph" w:styleId="ac">
    <w:name w:val="Subtitle"/>
    <w:basedOn w:val="a1"/>
    <w:next w:val="a1"/>
    <w:link w:val="ad"/>
    <w:uiPriority w:val="11"/>
    <w:qFormat/>
    <w:rsid w:val="00C049CE"/>
    <w:pPr>
      <w:framePr w:hSpace="180" w:wrap="around" w:vAnchor="text" w:hAnchor="page" w:x="352" w:y="84"/>
      <w:spacing w:before="120" w:after="120"/>
      <w:jc w:val="center"/>
    </w:pPr>
    <w:rPr>
      <w:rFonts w:ascii="Calibri" w:hAnsi="Calibri"/>
      <w:color w:val="AD1826" w:themeColor="accent2"/>
      <w:sz w:val="40"/>
    </w:rPr>
  </w:style>
  <w:style w:type="paragraph" w:styleId="a2">
    <w:name w:val="Body Text"/>
    <w:link w:val="ae"/>
    <w:uiPriority w:val="99"/>
    <w:semiHidden/>
    <w:rsid w:val="009C2E85"/>
    <w:pPr>
      <w:ind w:left="142" w:right="142"/>
    </w:pPr>
    <w:rPr>
      <w:rFonts w:ascii="Georgia" w:eastAsia="Georgia" w:hAnsi="Georgia" w:cs="Georgia"/>
      <w:color w:val="FFFFFF" w:themeColor="background1"/>
      <w:sz w:val="20"/>
      <w:lang w:bidi="en-US"/>
    </w:rPr>
  </w:style>
  <w:style w:type="character" w:customStyle="1" w:styleId="ae">
    <w:name w:val="Основной текст Знак"/>
    <w:basedOn w:val="a3"/>
    <w:link w:val="a2"/>
    <w:uiPriority w:val="99"/>
    <w:semiHidden/>
    <w:rsid w:val="00A717BE"/>
    <w:rPr>
      <w:rFonts w:ascii="Georgia" w:eastAsia="Georgia" w:hAnsi="Georgia" w:cs="Georgia"/>
      <w:color w:val="FFFFFF" w:themeColor="background1"/>
      <w:sz w:val="20"/>
      <w:lang w:bidi="en-US"/>
    </w:rPr>
  </w:style>
  <w:style w:type="character" w:customStyle="1" w:styleId="ad">
    <w:name w:val="Подзаголовок Знак"/>
    <w:basedOn w:val="a3"/>
    <w:link w:val="ac"/>
    <w:uiPriority w:val="11"/>
    <w:rsid w:val="00C049CE"/>
    <w:rPr>
      <w:rFonts w:ascii="Calibri" w:eastAsia="Georgia" w:hAnsi="Calibri" w:cs="Georgia"/>
      <w:color w:val="AD1826" w:themeColor="accent2"/>
      <w:sz w:val="40"/>
      <w:lang w:bidi="en-US"/>
    </w:rPr>
  </w:style>
  <w:style w:type="character" w:customStyle="1" w:styleId="10">
    <w:name w:val="Заголовок 1 Знак"/>
    <w:basedOn w:val="a3"/>
    <w:link w:val="1"/>
    <w:uiPriority w:val="9"/>
    <w:rsid w:val="00C049CE"/>
    <w:rPr>
      <w:rFonts w:ascii="Calibri" w:eastAsia="Georgia" w:hAnsi="Calibri" w:cs="Georgia"/>
      <w:b/>
      <w:color w:val="FFFFFF"/>
      <w:sz w:val="28"/>
      <w:lang w:bidi="en-US"/>
    </w:rPr>
  </w:style>
  <w:style w:type="paragraph" w:styleId="af">
    <w:name w:val="No Spacing"/>
    <w:uiPriority w:val="1"/>
    <w:semiHidden/>
    <w:rsid w:val="003758E8"/>
    <w:rPr>
      <w:rFonts w:ascii="Georgia" w:eastAsia="Georgia" w:hAnsi="Georgia" w:cs="Georgia"/>
      <w:lang w:bidi="en-US"/>
    </w:rPr>
  </w:style>
  <w:style w:type="paragraph" w:customStyle="1" w:styleId="af0">
    <w:name w:val="Цитата (другая)"/>
    <w:basedOn w:val="af1"/>
    <w:uiPriority w:val="1"/>
    <w:rsid w:val="006C6422"/>
    <w:pPr>
      <w:framePr w:hSpace="0" w:wrap="auto" w:vAnchor="margin" w:hAnchor="text" w:xAlign="left" w:yAlign="inline"/>
      <w:spacing w:line="240" w:lineRule="auto"/>
      <w:ind w:left="113" w:right="113"/>
    </w:pPr>
  </w:style>
  <w:style w:type="paragraph" w:customStyle="1" w:styleId="af2">
    <w:name w:val="Изображение"/>
    <w:basedOn w:val="a1"/>
    <w:uiPriority w:val="1"/>
    <w:rsid w:val="006344BD"/>
    <w:pPr>
      <w:ind w:left="0" w:right="0"/>
    </w:pPr>
    <w:rPr>
      <w:noProof/>
      <w:lang w:bidi="ar-SA"/>
    </w:rPr>
  </w:style>
  <w:style w:type="paragraph" w:customStyle="1" w:styleId="11">
    <w:name w:val="Заголовок 1 (другой)"/>
    <w:basedOn w:val="1"/>
    <w:uiPriority w:val="1"/>
    <w:qFormat/>
    <w:rsid w:val="00C049CE"/>
    <w:pPr>
      <w:framePr w:wrap="around"/>
    </w:pPr>
    <w:rPr>
      <w:color w:val="162766" w:themeColor="accent3"/>
    </w:rPr>
  </w:style>
  <w:style w:type="character" w:customStyle="1" w:styleId="20">
    <w:name w:val="Заголовок 2 Знак"/>
    <w:basedOn w:val="a3"/>
    <w:link w:val="2"/>
    <w:uiPriority w:val="9"/>
    <w:rsid w:val="00C049CE"/>
    <w:rPr>
      <w:rFonts w:ascii="Calibri" w:eastAsia="Georgia" w:hAnsi="Calibri" w:cs="Georgia"/>
      <w:b/>
      <w:color w:val="7AB338" w:themeColor="accent1"/>
      <w:sz w:val="40"/>
      <w:lang w:bidi="en-US"/>
    </w:rPr>
  </w:style>
  <w:style w:type="character" w:customStyle="1" w:styleId="30">
    <w:name w:val="Заголовок 3 Знак"/>
    <w:basedOn w:val="a3"/>
    <w:link w:val="3"/>
    <w:uiPriority w:val="9"/>
    <w:rsid w:val="00C049CE"/>
    <w:rPr>
      <w:rFonts w:ascii="Calibri" w:eastAsia="Georgia" w:hAnsi="Calibri" w:cs="Georgia"/>
      <w:b/>
      <w:color w:val="AD1826" w:themeColor="accent2"/>
      <w:sz w:val="40"/>
      <w:lang w:bidi="en-US"/>
    </w:rPr>
  </w:style>
  <w:style w:type="character" w:customStyle="1" w:styleId="40">
    <w:name w:val="Заголовок 4 Знак"/>
    <w:basedOn w:val="a3"/>
    <w:link w:val="4"/>
    <w:uiPriority w:val="9"/>
    <w:semiHidden/>
    <w:rsid w:val="00A717BE"/>
    <w:rPr>
      <w:rFonts w:eastAsia="Georgia" w:cs="Georgia"/>
      <w:b/>
      <w:color w:val="FFFFFF"/>
      <w:sz w:val="20"/>
      <w:lang w:bidi="en-US"/>
    </w:rPr>
  </w:style>
  <w:style w:type="paragraph" w:customStyle="1" w:styleId="af3">
    <w:name w:val="Курсив"/>
    <w:basedOn w:val="a2"/>
    <w:uiPriority w:val="1"/>
    <w:semiHidden/>
    <w:rsid w:val="00A70CF5"/>
    <w:pPr>
      <w:spacing w:before="240" w:after="240"/>
    </w:pPr>
    <w:rPr>
      <w:i/>
      <w:color w:val="515360" w:themeColor="text2"/>
    </w:rPr>
  </w:style>
  <w:style w:type="paragraph" w:styleId="21">
    <w:name w:val="Quote"/>
    <w:basedOn w:val="a2"/>
    <w:next w:val="a1"/>
    <w:link w:val="22"/>
    <w:uiPriority w:val="29"/>
    <w:qFormat/>
    <w:rsid w:val="00281E3F"/>
    <w:pPr>
      <w:spacing w:before="120" w:after="120"/>
      <w:jc w:val="center"/>
    </w:pPr>
    <w:rPr>
      <w:rFonts w:asciiTheme="minorHAnsi" w:hAnsiTheme="minorHAnsi"/>
      <w:b/>
      <w:i/>
      <w:color w:val="FFFFFF"/>
      <w:sz w:val="28"/>
    </w:rPr>
  </w:style>
  <w:style w:type="character" w:customStyle="1" w:styleId="22">
    <w:name w:val="Цитата 2 Знак"/>
    <w:basedOn w:val="a3"/>
    <w:link w:val="21"/>
    <w:uiPriority w:val="29"/>
    <w:rsid w:val="00281E3F"/>
    <w:rPr>
      <w:rFonts w:eastAsia="Georgia" w:cs="Georgia"/>
      <w:b/>
      <w:i/>
      <w:color w:val="FFFFFF"/>
      <w:sz w:val="28"/>
      <w:lang w:bidi="en-US"/>
    </w:rPr>
  </w:style>
  <w:style w:type="paragraph" w:styleId="af1">
    <w:name w:val="Intense Quote"/>
    <w:basedOn w:val="a1"/>
    <w:next w:val="a1"/>
    <w:link w:val="af4"/>
    <w:uiPriority w:val="30"/>
    <w:semiHidden/>
    <w:rsid w:val="00A70CF5"/>
    <w:pPr>
      <w:framePr w:hSpace="180" w:wrap="around" w:vAnchor="text" w:hAnchor="page" w:x="352" w:y="84"/>
      <w:spacing w:line="254" w:lineRule="auto"/>
      <w:ind w:left="426" w:right="403"/>
      <w:jc w:val="center"/>
    </w:pPr>
    <w:rPr>
      <w:i/>
      <w:color w:val="515360" w:themeColor="text2"/>
      <w:sz w:val="26"/>
    </w:rPr>
  </w:style>
  <w:style w:type="character" w:customStyle="1" w:styleId="af4">
    <w:name w:val="Выделенная цитата Знак"/>
    <w:basedOn w:val="a3"/>
    <w:link w:val="af1"/>
    <w:uiPriority w:val="30"/>
    <w:semiHidden/>
    <w:rsid w:val="003758E8"/>
    <w:rPr>
      <w:rFonts w:ascii="Georgia" w:eastAsia="Georgia" w:hAnsi="Georgia" w:cs="Georgia"/>
      <w:i/>
      <w:color w:val="515360" w:themeColor="text2"/>
      <w:sz w:val="26"/>
      <w:lang w:bidi="en-US"/>
    </w:rPr>
  </w:style>
  <w:style w:type="character" w:styleId="af5">
    <w:name w:val="Placeholder Text"/>
    <w:basedOn w:val="a3"/>
    <w:uiPriority w:val="99"/>
    <w:semiHidden/>
    <w:rsid w:val="002E2CEA"/>
    <w:rPr>
      <w:color w:val="808080"/>
    </w:rPr>
  </w:style>
  <w:style w:type="paragraph" w:customStyle="1" w:styleId="af6">
    <w:name w:val="Контактные данные"/>
    <w:basedOn w:val="a1"/>
    <w:uiPriority w:val="1"/>
    <w:rsid w:val="002E2CEA"/>
    <w:pPr>
      <w:jc w:val="center"/>
    </w:pPr>
  </w:style>
  <w:style w:type="paragraph" w:customStyle="1" w:styleId="af7">
    <w:name w:val="Обычный (другой)"/>
    <w:basedOn w:val="a1"/>
    <w:uiPriority w:val="1"/>
    <w:rsid w:val="006344BD"/>
    <w:rPr>
      <w:color w:val="auto"/>
    </w:rPr>
  </w:style>
  <w:style w:type="paragraph" w:styleId="a">
    <w:name w:val="List Bullet"/>
    <w:basedOn w:val="a0"/>
    <w:uiPriority w:val="99"/>
    <w:rsid w:val="00A93238"/>
    <w:pPr>
      <w:numPr>
        <w:numId w:val="17"/>
      </w:numPr>
      <w:ind w:left="763" w:right="144"/>
      <w:jc w:val="left"/>
    </w:pPr>
    <w:rPr>
      <w:color w:val="162766" w:themeColor="accent3"/>
    </w:rPr>
  </w:style>
  <w:style w:type="paragraph" w:styleId="af8">
    <w:name w:val="Balloon Text"/>
    <w:basedOn w:val="a1"/>
    <w:link w:val="af9"/>
    <w:uiPriority w:val="99"/>
    <w:semiHidden/>
    <w:unhideWhenUsed/>
    <w:rsid w:val="003973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3"/>
    <w:link w:val="af8"/>
    <w:uiPriority w:val="99"/>
    <w:semiHidden/>
    <w:rsid w:val="003973B3"/>
    <w:rPr>
      <w:rFonts w:ascii="Tahoma" w:eastAsia="Georgia" w:hAnsi="Tahoma" w:cs="Tahoma"/>
      <w:color w:val="FFFFFF" w:themeColor="background1"/>
      <w:sz w:val="16"/>
      <w:szCs w:val="16"/>
      <w:lang w:bidi="en-US"/>
    </w:rPr>
  </w:style>
  <w:style w:type="paragraph" w:styleId="afa">
    <w:name w:val="Normal (Web)"/>
    <w:basedOn w:val="a1"/>
    <w:uiPriority w:val="99"/>
    <w:rsid w:val="00FE7FF9"/>
    <w:pPr>
      <w:widowControl/>
      <w:autoSpaceDE/>
      <w:autoSpaceDN/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color w:val="auto"/>
      <w:sz w:val="24"/>
      <w:szCs w:val="24"/>
      <w:lang w:eastAsia="ru-RU" w:bidi="ar-SA"/>
    </w:rPr>
  </w:style>
  <w:style w:type="character" w:styleId="afb">
    <w:name w:val="Strong"/>
    <w:basedOn w:val="a3"/>
    <w:uiPriority w:val="22"/>
    <w:qFormat/>
    <w:rsid w:val="00FE7FF9"/>
    <w:rPr>
      <w:b/>
      <w:bCs/>
    </w:rPr>
  </w:style>
  <w:style w:type="character" w:styleId="afc">
    <w:name w:val="Hyperlink"/>
    <w:basedOn w:val="a3"/>
    <w:uiPriority w:val="99"/>
    <w:unhideWhenUsed/>
    <w:rsid w:val="002A7C64"/>
    <w:rPr>
      <w:color w:val="0000FF"/>
      <w:u w:val="single"/>
    </w:rPr>
  </w:style>
  <w:style w:type="paragraph" w:customStyle="1" w:styleId="c2">
    <w:name w:val="c2"/>
    <w:basedOn w:val="a1"/>
    <w:rsid w:val="00621D17"/>
    <w:pPr>
      <w:widowControl/>
      <w:autoSpaceDE/>
      <w:autoSpaceDN/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color w:val="auto"/>
      <w:sz w:val="24"/>
      <w:szCs w:val="24"/>
      <w:lang w:eastAsia="ru-RU" w:bidi="ar-SA"/>
    </w:rPr>
  </w:style>
  <w:style w:type="character" w:customStyle="1" w:styleId="c3">
    <w:name w:val="c3"/>
    <w:basedOn w:val="a3"/>
    <w:rsid w:val="00621D17"/>
  </w:style>
  <w:style w:type="character" w:customStyle="1" w:styleId="c1">
    <w:name w:val="c1"/>
    <w:basedOn w:val="a3"/>
    <w:rsid w:val="00621D17"/>
  </w:style>
  <w:style w:type="paragraph" w:customStyle="1" w:styleId="c11">
    <w:name w:val="c11"/>
    <w:basedOn w:val="a1"/>
    <w:rsid w:val="00621D17"/>
    <w:pPr>
      <w:widowControl/>
      <w:autoSpaceDE/>
      <w:autoSpaceDN/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color w:val="auto"/>
      <w:sz w:val="24"/>
      <w:szCs w:val="24"/>
      <w:lang w:eastAsia="ru-RU" w:bidi="ar-SA"/>
    </w:rPr>
  </w:style>
  <w:style w:type="paragraph" w:customStyle="1" w:styleId="ql-align-center">
    <w:name w:val="ql-align-center"/>
    <w:basedOn w:val="a1"/>
    <w:rsid w:val="000C1875"/>
    <w:pPr>
      <w:widowControl/>
      <w:autoSpaceDE/>
      <w:autoSpaceDN/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color w:val="auto"/>
      <w:sz w:val="24"/>
      <w:szCs w:val="24"/>
      <w:lang w:eastAsia="ru-RU" w:bidi="ar-SA"/>
    </w:rPr>
  </w:style>
  <w:style w:type="character" w:styleId="afd">
    <w:name w:val="Emphasis"/>
    <w:basedOn w:val="a3"/>
    <w:uiPriority w:val="20"/>
    <w:qFormat/>
    <w:rsid w:val="00AE699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82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2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help170@mail.ru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&#1056;&#1072;&#1073;&#1086;&#1095;&#1080;&#1081;%20&#1089;&#1090;&#1086;&#1083;\&#1053;&#1072;&#1089;&#1080;&#1083;&#1080;&#1077;\tf67271966_win32.dotx" TargetMode="External"/></Relationships>
</file>

<file path=word/theme/theme1.xml><?xml version="1.0" encoding="utf-8"?>
<a:theme xmlns:a="http://schemas.openxmlformats.org/drawingml/2006/main" name="SchoolBrochure">
  <a:themeElements>
    <a:clrScheme name="SchoolBrochure">
      <a:dk1>
        <a:srgbClr val="000000"/>
      </a:dk1>
      <a:lt1>
        <a:srgbClr val="FFFFFF"/>
      </a:lt1>
      <a:dk2>
        <a:srgbClr val="515360"/>
      </a:dk2>
      <a:lt2>
        <a:srgbClr val="A6ABBC"/>
      </a:lt2>
      <a:accent1>
        <a:srgbClr val="7AB338"/>
      </a:accent1>
      <a:accent2>
        <a:srgbClr val="AD1826"/>
      </a:accent2>
      <a:accent3>
        <a:srgbClr val="162766"/>
      </a:accent3>
      <a:accent4>
        <a:srgbClr val="FFC000"/>
      </a:accent4>
      <a:accent5>
        <a:srgbClr val="605104"/>
      </a:accent5>
      <a:accent6>
        <a:srgbClr val="20B6BD"/>
      </a:accent6>
      <a:hlink>
        <a:srgbClr val="0563C1"/>
      </a:hlink>
      <a:folHlink>
        <a:srgbClr val="954F72"/>
      </a:folHlink>
    </a:clrScheme>
    <a:fontScheme name="Custom 18">
      <a:majorFont>
        <a:latin typeface="Gill Sans MT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choolBrochure" id="{0EBEF70A-0B6A-124D-BA55-1ACB303E4008}" vid="{56DA12B9-AFF3-254E-89CB-B4BFD3C71551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9" ma:contentTypeDescription="Create a new document." ma:contentTypeScope="" ma:versionID="76e25e1730b4532ab1d5e5b131a96a5a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d1e9281a84c4949647088091c718de3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76D8DC7-559A-48E9-BEC1-4D115A3194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71EC25B-DF9F-4A02-A72D-F0557E8008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CB0C6E-35C0-4F03-A135-BBA2696DF46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74B664CE-703C-4725-BEEA-E45866CFB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tf67271966_win32</Template>
  <TotalTime>0</TotalTime>
  <Pages>2</Pages>
  <Words>624</Words>
  <Characters>3561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2023-07-19T08:13:00Z</dcterms:created>
  <dcterms:modified xsi:type="dcterms:W3CDTF">2023-07-19T08:13:00Z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